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DD" w:rsidRDefault="00E827DD" w:rsidP="00E827DD">
      <w:pPr>
        <w:spacing w:line="80" w:lineRule="exact"/>
        <w:ind w:right="284"/>
      </w:pPr>
    </w:p>
    <w:p w:rsidR="00E827DD" w:rsidRDefault="00E827DD" w:rsidP="00E827DD">
      <w:pPr>
        <w:spacing w:line="80" w:lineRule="exact"/>
        <w:ind w:right="284"/>
        <w:jc w:val="center"/>
      </w:pPr>
    </w:p>
    <w:p w:rsidR="00E827DD" w:rsidRDefault="00E827DD" w:rsidP="00E827DD">
      <w:pPr>
        <w:spacing w:line="80" w:lineRule="exact"/>
        <w:ind w:right="284"/>
        <w:jc w:val="center"/>
      </w:pPr>
    </w:p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553648" w:rsidRPr="00553648" w:rsidTr="004F1FBA">
        <w:tc>
          <w:tcPr>
            <w:tcW w:w="10521" w:type="dxa"/>
            <w:hideMark/>
          </w:tcPr>
          <w:p w:rsidR="00553648" w:rsidRPr="00553648" w:rsidRDefault="00553648" w:rsidP="00553648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648" w:rsidRPr="00553648" w:rsidTr="004F1FBA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3648" w:rsidRPr="00553648" w:rsidRDefault="00553648" w:rsidP="00553648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16"/>
                <w:lang w:eastAsia="en-US"/>
              </w:rPr>
            </w:pPr>
          </w:p>
          <w:p w:rsidR="00553648" w:rsidRPr="00553648" w:rsidRDefault="00553648" w:rsidP="00553648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53648">
              <w:rPr>
                <w:sz w:val="16"/>
                <w:szCs w:val="16"/>
                <w:lang w:eastAsia="en-US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53648" w:rsidRPr="00553648" w:rsidRDefault="00553648" w:rsidP="00553648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553648">
              <w:rPr>
                <w:sz w:val="16"/>
                <w:szCs w:val="16"/>
                <w:lang w:eastAsia="en-US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53648" w:rsidRPr="00553648" w:rsidRDefault="00553648" w:rsidP="00553648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553648">
              <w:rPr>
                <w:b/>
                <w:sz w:val="24"/>
                <w:szCs w:val="24"/>
                <w:lang w:eastAsia="en-US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553648" w:rsidRPr="00553648" w:rsidRDefault="00553648" w:rsidP="00553648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553648">
        <w:rPr>
          <w:b/>
        </w:rPr>
        <w:t>361336   КБР, Урванский  район, г. Нарткала, ул. Ленина, 35                    тел./факс 8 (86635) 4-28-05</w:t>
      </w:r>
    </w:p>
    <w:p w:rsidR="00553648" w:rsidRPr="00553648" w:rsidRDefault="00553648" w:rsidP="00553648">
      <w:pPr>
        <w:tabs>
          <w:tab w:val="left" w:pos="9020"/>
        </w:tabs>
        <w:rPr>
          <w:sz w:val="24"/>
          <w:szCs w:val="24"/>
        </w:rPr>
      </w:pPr>
    </w:p>
    <w:p w:rsidR="00553648" w:rsidRPr="00553648" w:rsidRDefault="00553648" w:rsidP="00553648">
      <w:pPr>
        <w:tabs>
          <w:tab w:val="left" w:pos="9020"/>
        </w:tabs>
        <w:jc w:val="center"/>
        <w:rPr>
          <w:b/>
          <w:sz w:val="24"/>
          <w:szCs w:val="24"/>
        </w:rPr>
      </w:pPr>
    </w:p>
    <w:p w:rsidR="00553648" w:rsidRPr="00553648" w:rsidRDefault="00553648" w:rsidP="00553648">
      <w:pPr>
        <w:tabs>
          <w:tab w:val="left" w:pos="9020"/>
        </w:tabs>
        <w:jc w:val="center"/>
        <w:rPr>
          <w:b/>
          <w:i/>
          <w:sz w:val="28"/>
          <w:szCs w:val="28"/>
        </w:rPr>
      </w:pPr>
      <w:r w:rsidRPr="00553648">
        <w:rPr>
          <w:b/>
          <w:sz w:val="28"/>
          <w:szCs w:val="28"/>
        </w:rPr>
        <w:t>П Р И К А З</w:t>
      </w:r>
    </w:p>
    <w:p w:rsidR="00553648" w:rsidRPr="00553648" w:rsidRDefault="00553648" w:rsidP="00553648">
      <w:pPr>
        <w:tabs>
          <w:tab w:val="left" w:pos="9020"/>
        </w:tabs>
        <w:rPr>
          <w:b/>
          <w:sz w:val="28"/>
          <w:szCs w:val="28"/>
        </w:rPr>
      </w:pPr>
      <w:r w:rsidRPr="0055364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14</w:t>
      </w:r>
      <w:r w:rsidRPr="00553648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марта</w:t>
      </w:r>
      <w:r w:rsidRPr="00553648">
        <w:rPr>
          <w:b/>
          <w:sz w:val="28"/>
          <w:szCs w:val="28"/>
          <w:u w:val="single"/>
        </w:rPr>
        <w:t xml:space="preserve">  2016г</w:t>
      </w:r>
      <w:r w:rsidRPr="00553648">
        <w:rPr>
          <w:b/>
          <w:sz w:val="28"/>
          <w:szCs w:val="28"/>
        </w:rPr>
        <w:t xml:space="preserve">.                                                       </w:t>
      </w:r>
      <w:r w:rsidRPr="00553648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39</w:t>
      </w:r>
      <w:r w:rsidRPr="00553648">
        <w:rPr>
          <w:b/>
          <w:sz w:val="28"/>
          <w:szCs w:val="28"/>
          <w:u w:val="single"/>
        </w:rPr>
        <w:t xml:space="preserve"> - ОД</w:t>
      </w:r>
    </w:p>
    <w:p w:rsidR="00553648" w:rsidRPr="00553648" w:rsidRDefault="00553648" w:rsidP="00553648">
      <w:pPr>
        <w:tabs>
          <w:tab w:val="left" w:pos="9020"/>
        </w:tabs>
        <w:jc w:val="center"/>
        <w:rPr>
          <w:b/>
          <w:sz w:val="28"/>
          <w:szCs w:val="28"/>
        </w:rPr>
      </w:pPr>
      <w:r w:rsidRPr="00553648">
        <w:rPr>
          <w:b/>
          <w:sz w:val="28"/>
          <w:szCs w:val="28"/>
        </w:rPr>
        <w:t>Нарткала</w:t>
      </w:r>
    </w:p>
    <w:p w:rsidR="00D2794F" w:rsidRDefault="00D2794F" w:rsidP="00D2794F">
      <w:pPr>
        <w:jc w:val="center"/>
        <w:rPr>
          <w:b/>
          <w:bCs/>
          <w:sz w:val="28"/>
          <w:szCs w:val="28"/>
        </w:rPr>
      </w:pPr>
    </w:p>
    <w:p w:rsidR="00DE7EBF" w:rsidRDefault="00DE7EBF" w:rsidP="00D2794F">
      <w:pPr>
        <w:jc w:val="center"/>
        <w:rPr>
          <w:b/>
          <w:sz w:val="28"/>
        </w:rPr>
      </w:pPr>
    </w:p>
    <w:p w:rsidR="001530A2" w:rsidRPr="001530A2" w:rsidRDefault="0005304F" w:rsidP="001530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530A2">
        <w:rPr>
          <w:b/>
          <w:sz w:val="28"/>
        </w:rPr>
        <w:t>б утверждении</w:t>
      </w:r>
      <w:r w:rsidR="00F277CD">
        <w:rPr>
          <w:b/>
          <w:sz w:val="28"/>
        </w:rPr>
        <w:t xml:space="preserve">   </w:t>
      </w:r>
      <w:r w:rsidR="001530A2">
        <w:rPr>
          <w:b/>
          <w:sz w:val="28"/>
        </w:rPr>
        <w:t>распределения</w:t>
      </w:r>
      <w:r w:rsidR="00F277CD">
        <w:rPr>
          <w:b/>
          <w:sz w:val="28"/>
        </w:rPr>
        <w:t xml:space="preserve">   </w:t>
      </w:r>
      <w:r w:rsidR="00343813">
        <w:rPr>
          <w:b/>
          <w:sz w:val="28"/>
        </w:rPr>
        <w:t xml:space="preserve">должностных </w:t>
      </w:r>
      <w:r w:rsidR="001530A2" w:rsidRPr="001530A2">
        <w:rPr>
          <w:b/>
          <w:sz w:val="28"/>
        </w:rPr>
        <w:t>обязанностей</w:t>
      </w:r>
    </w:p>
    <w:p w:rsidR="00E827DD" w:rsidRDefault="001530A2" w:rsidP="001530A2">
      <w:pPr>
        <w:jc w:val="center"/>
        <w:rPr>
          <w:b/>
          <w:sz w:val="28"/>
        </w:rPr>
      </w:pPr>
      <w:r w:rsidRPr="001530A2">
        <w:rPr>
          <w:b/>
          <w:sz w:val="28"/>
        </w:rPr>
        <w:t xml:space="preserve"> между работниками </w:t>
      </w:r>
      <w:r w:rsidR="00E827DD">
        <w:rPr>
          <w:b/>
          <w:sz w:val="28"/>
        </w:rPr>
        <w:t xml:space="preserve"> отдела опеки и попечительства</w:t>
      </w:r>
    </w:p>
    <w:p w:rsidR="001530A2" w:rsidRPr="001530A2" w:rsidRDefault="00E827DD" w:rsidP="001530A2">
      <w:pPr>
        <w:jc w:val="center"/>
        <w:rPr>
          <w:b/>
          <w:sz w:val="28"/>
        </w:rPr>
      </w:pPr>
      <w:r>
        <w:rPr>
          <w:b/>
          <w:sz w:val="28"/>
        </w:rPr>
        <w:t xml:space="preserve"> МКУ «</w:t>
      </w:r>
      <w:r w:rsidR="00286CC0">
        <w:rPr>
          <w:b/>
          <w:sz w:val="28"/>
        </w:rPr>
        <w:t>Управление</w:t>
      </w:r>
      <w:r w:rsidR="001530A2" w:rsidRPr="001530A2">
        <w:rPr>
          <w:b/>
          <w:sz w:val="28"/>
        </w:rPr>
        <w:t xml:space="preserve"> образования </w:t>
      </w:r>
      <w:r w:rsidR="00BA1824">
        <w:rPr>
          <w:b/>
          <w:sz w:val="28"/>
        </w:rPr>
        <w:t xml:space="preserve">местной </w:t>
      </w:r>
      <w:r w:rsidR="001530A2" w:rsidRPr="001530A2">
        <w:rPr>
          <w:b/>
          <w:sz w:val="28"/>
        </w:rPr>
        <w:t xml:space="preserve">администрации </w:t>
      </w:r>
    </w:p>
    <w:p w:rsidR="00286CC0" w:rsidRDefault="00E827DD" w:rsidP="001530A2">
      <w:pPr>
        <w:jc w:val="center"/>
        <w:rPr>
          <w:b/>
          <w:sz w:val="28"/>
        </w:rPr>
      </w:pPr>
      <w:r>
        <w:rPr>
          <w:b/>
          <w:sz w:val="28"/>
        </w:rPr>
        <w:t xml:space="preserve">Урванского </w:t>
      </w:r>
      <w:r w:rsidR="001530A2" w:rsidRPr="001530A2">
        <w:rPr>
          <w:b/>
          <w:sz w:val="28"/>
        </w:rPr>
        <w:t xml:space="preserve"> муниципального района</w:t>
      </w:r>
      <w:r>
        <w:rPr>
          <w:b/>
          <w:sz w:val="28"/>
        </w:rPr>
        <w:t xml:space="preserve"> КБР»</w:t>
      </w:r>
    </w:p>
    <w:p w:rsidR="003A24A0" w:rsidRDefault="003A24A0">
      <w:pPr>
        <w:rPr>
          <w:sz w:val="28"/>
        </w:rPr>
      </w:pPr>
    </w:p>
    <w:p w:rsidR="00286CC0" w:rsidRPr="00286CC0" w:rsidRDefault="003A24A0" w:rsidP="00286CC0">
      <w:pPr>
        <w:jc w:val="both"/>
        <w:rPr>
          <w:sz w:val="28"/>
        </w:rPr>
      </w:pPr>
      <w:r>
        <w:tab/>
      </w:r>
      <w:r w:rsidRPr="00286CC0">
        <w:rPr>
          <w:sz w:val="28"/>
          <w:szCs w:val="28"/>
        </w:rPr>
        <w:t xml:space="preserve">В </w:t>
      </w:r>
      <w:r w:rsidR="0005304F" w:rsidRPr="00286CC0">
        <w:rPr>
          <w:sz w:val="28"/>
          <w:szCs w:val="28"/>
        </w:rPr>
        <w:t xml:space="preserve">соответствии с </w:t>
      </w:r>
      <w:r w:rsidR="00A432DD">
        <w:rPr>
          <w:sz w:val="28"/>
          <w:szCs w:val="28"/>
        </w:rPr>
        <w:t xml:space="preserve"> Профессиональным стандартом «Специалист органа опеки и попечительства в отношении несовершеннолетних», утвержденным приказом Министерства труда и социальной защиты РФ от 18.11.2013 г. №680н»,  </w:t>
      </w:r>
      <w:r w:rsidR="009A45A4" w:rsidRPr="00286CC0">
        <w:rPr>
          <w:sz w:val="28"/>
          <w:szCs w:val="28"/>
        </w:rPr>
        <w:t>П</w:t>
      </w:r>
      <w:r w:rsidR="001530A2" w:rsidRPr="00286CC0">
        <w:rPr>
          <w:sz w:val="28"/>
          <w:szCs w:val="28"/>
        </w:rPr>
        <w:t>оложением об</w:t>
      </w:r>
      <w:r w:rsidR="00D2794F" w:rsidRPr="00286CC0">
        <w:rPr>
          <w:sz w:val="28"/>
          <w:szCs w:val="28"/>
        </w:rPr>
        <w:t xml:space="preserve"> отделе опеки и попечительства МКУ «Управление образования местной администрации Урванского муниципального района КБР</w:t>
      </w:r>
      <w:r w:rsidR="003C1EC8">
        <w:rPr>
          <w:sz w:val="28"/>
          <w:szCs w:val="28"/>
        </w:rPr>
        <w:t xml:space="preserve">», </w:t>
      </w:r>
      <w:r w:rsidR="00A227DA">
        <w:rPr>
          <w:sz w:val="28"/>
        </w:rPr>
        <w:t xml:space="preserve"> штатным расписанием отдела</w:t>
      </w:r>
      <w:r w:rsidR="00A432DD">
        <w:rPr>
          <w:sz w:val="28"/>
        </w:rPr>
        <w:t xml:space="preserve"> опеки и попечительства  на 2016</w:t>
      </w:r>
      <w:r w:rsidR="00A227DA">
        <w:rPr>
          <w:sz w:val="28"/>
        </w:rPr>
        <w:t xml:space="preserve"> год,</w:t>
      </w:r>
      <w:r w:rsidR="00A432DD">
        <w:rPr>
          <w:sz w:val="28"/>
        </w:rPr>
        <w:t xml:space="preserve"> утвержденным Постановлением Главы местной администрации Урванского</w:t>
      </w:r>
      <w:r w:rsidR="002304F8">
        <w:rPr>
          <w:sz w:val="28"/>
        </w:rPr>
        <w:t xml:space="preserve"> муниципального района КБР от 17 февраля 2016 г. №37, </w:t>
      </w:r>
    </w:p>
    <w:p w:rsidR="00507ADA" w:rsidRDefault="00507ADA" w:rsidP="00286CC0">
      <w:pPr>
        <w:pStyle w:val="30"/>
        <w:jc w:val="both"/>
      </w:pPr>
    </w:p>
    <w:p w:rsidR="003A24A0" w:rsidRDefault="003A24A0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021DFF" w:rsidRDefault="00021DFF">
      <w:pPr>
        <w:ind w:firstLine="567"/>
        <w:jc w:val="center"/>
        <w:rPr>
          <w:b/>
          <w:sz w:val="28"/>
        </w:rPr>
      </w:pPr>
    </w:p>
    <w:p w:rsidR="001530A2" w:rsidRPr="00021DFF" w:rsidRDefault="001530A2" w:rsidP="00021DFF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021DFF">
        <w:rPr>
          <w:sz w:val="28"/>
          <w:szCs w:val="28"/>
        </w:rPr>
        <w:t xml:space="preserve">Утвердить прилагаемое распределение </w:t>
      </w:r>
      <w:r w:rsidR="00343813" w:rsidRPr="00021DFF">
        <w:rPr>
          <w:sz w:val="28"/>
          <w:szCs w:val="28"/>
        </w:rPr>
        <w:t xml:space="preserve">должностных </w:t>
      </w:r>
      <w:r w:rsidRPr="00021DFF">
        <w:rPr>
          <w:sz w:val="28"/>
          <w:szCs w:val="28"/>
        </w:rPr>
        <w:t>обя</w:t>
      </w:r>
      <w:r w:rsidR="00D2794F" w:rsidRPr="00021DFF">
        <w:rPr>
          <w:sz w:val="28"/>
          <w:szCs w:val="28"/>
        </w:rPr>
        <w:t>занностей между работниками  отдела опеки и попечительства</w:t>
      </w:r>
      <w:r w:rsidR="00286CC0" w:rsidRPr="00021DFF">
        <w:rPr>
          <w:sz w:val="28"/>
          <w:szCs w:val="28"/>
        </w:rPr>
        <w:t xml:space="preserve"> МКУ                        «Управление</w:t>
      </w:r>
      <w:r w:rsidR="00D2794F" w:rsidRPr="00021DFF">
        <w:rPr>
          <w:sz w:val="28"/>
          <w:szCs w:val="28"/>
        </w:rPr>
        <w:t xml:space="preserve"> образования местной администрации Урванского муниципального района КБР»</w:t>
      </w:r>
      <w:r w:rsidR="003C1EC8">
        <w:rPr>
          <w:sz w:val="28"/>
          <w:szCs w:val="28"/>
        </w:rPr>
        <w:t>(приложение на</w:t>
      </w:r>
      <w:r w:rsidR="00553648" w:rsidRPr="00553648">
        <w:rPr>
          <w:sz w:val="28"/>
          <w:szCs w:val="28"/>
          <w:u w:val="single"/>
        </w:rPr>
        <w:t>11</w:t>
      </w:r>
      <w:r w:rsidR="00503399">
        <w:rPr>
          <w:sz w:val="28"/>
          <w:szCs w:val="28"/>
        </w:rPr>
        <w:t>стр.)</w:t>
      </w:r>
    </w:p>
    <w:p w:rsidR="00021DFF" w:rsidRPr="00021DFF" w:rsidRDefault="00021DFF" w:rsidP="00021DFF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021DFF">
        <w:rPr>
          <w:sz w:val="28"/>
          <w:szCs w:val="28"/>
        </w:rPr>
        <w:t xml:space="preserve">Приказ  </w:t>
      </w:r>
      <w:r w:rsidRPr="00604910">
        <w:rPr>
          <w:sz w:val="28"/>
          <w:szCs w:val="28"/>
        </w:rPr>
        <w:t xml:space="preserve">от </w:t>
      </w:r>
      <w:r w:rsidR="00A432DD">
        <w:rPr>
          <w:sz w:val="28"/>
          <w:szCs w:val="28"/>
        </w:rPr>
        <w:t xml:space="preserve"> 06 апреля  2015г. №78</w:t>
      </w:r>
      <w:r w:rsidRPr="00604910">
        <w:rPr>
          <w:sz w:val="28"/>
          <w:szCs w:val="28"/>
        </w:rPr>
        <w:t>-ОД</w:t>
      </w:r>
      <w:r w:rsidRPr="00021DFF">
        <w:rPr>
          <w:sz w:val="28"/>
          <w:szCs w:val="28"/>
        </w:rPr>
        <w:t xml:space="preserve"> «Об </w:t>
      </w:r>
      <w:r w:rsidRPr="00021DFF">
        <w:rPr>
          <w:sz w:val="28"/>
        </w:rPr>
        <w:t>утверждении распределения должностных обязанностей между работниками  отдела опеки и попечительстваМКУ «Управление образования местной администрации Урванского  муниципального района КБР»</w:t>
      </w:r>
      <w:r>
        <w:rPr>
          <w:sz w:val="28"/>
        </w:rPr>
        <w:t xml:space="preserve"> считать утратившим силу.</w:t>
      </w:r>
    </w:p>
    <w:p w:rsidR="00D2794F" w:rsidRDefault="003A24A0" w:rsidP="005C0796">
      <w:pPr>
        <w:numPr>
          <w:ilvl w:val="0"/>
          <w:numId w:val="26"/>
        </w:numPr>
        <w:jc w:val="both"/>
        <w:rPr>
          <w:sz w:val="28"/>
          <w:szCs w:val="28"/>
        </w:rPr>
      </w:pPr>
      <w:r w:rsidRPr="00021DFF">
        <w:rPr>
          <w:sz w:val="28"/>
          <w:szCs w:val="28"/>
        </w:rPr>
        <w:t>Контроль за исполнением настояще</w:t>
      </w:r>
      <w:r w:rsidR="00232F9A" w:rsidRPr="00021DFF">
        <w:rPr>
          <w:sz w:val="28"/>
          <w:szCs w:val="28"/>
        </w:rPr>
        <w:t>го приказа оставляю за собой</w:t>
      </w:r>
      <w:r w:rsidRPr="00021DFF">
        <w:rPr>
          <w:sz w:val="28"/>
          <w:szCs w:val="28"/>
        </w:rPr>
        <w:t>.</w:t>
      </w:r>
    </w:p>
    <w:p w:rsidR="00A432DD" w:rsidRPr="00A432DD" w:rsidRDefault="00A432DD" w:rsidP="00A432DD">
      <w:pPr>
        <w:ind w:left="1287"/>
        <w:jc w:val="both"/>
        <w:rPr>
          <w:sz w:val="28"/>
          <w:szCs w:val="28"/>
        </w:rPr>
      </w:pPr>
    </w:p>
    <w:p w:rsidR="00553648" w:rsidRDefault="00553648" w:rsidP="005C0796">
      <w:pPr>
        <w:jc w:val="both"/>
        <w:rPr>
          <w:sz w:val="28"/>
        </w:rPr>
      </w:pPr>
    </w:p>
    <w:p w:rsidR="00021DFF" w:rsidRPr="00A432DD" w:rsidRDefault="00A432DD" w:rsidP="005C0796">
      <w:pPr>
        <w:jc w:val="both"/>
        <w:rPr>
          <w:sz w:val="28"/>
        </w:rPr>
      </w:pPr>
      <w:r w:rsidRPr="00A432DD">
        <w:rPr>
          <w:sz w:val="28"/>
        </w:rPr>
        <w:t>И.о. н</w:t>
      </w:r>
      <w:r w:rsidR="003A24A0" w:rsidRPr="00A432DD">
        <w:rPr>
          <w:sz w:val="28"/>
        </w:rPr>
        <w:t>ачальник</w:t>
      </w:r>
      <w:r w:rsidRPr="00A432DD">
        <w:rPr>
          <w:sz w:val="28"/>
        </w:rPr>
        <w:t>а</w:t>
      </w:r>
      <w:r w:rsidR="00D2794F" w:rsidRPr="00A432DD">
        <w:rPr>
          <w:sz w:val="28"/>
        </w:rPr>
        <w:t xml:space="preserve"> Управления образован</w:t>
      </w:r>
      <w:r w:rsidR="00A227DA" w:rsidRPr="00A432DD">
        <w:rPr>
          <w:sz w:val="28"/>
        </w:rPr>
        <w:t xml:space="preserve">ия           </w:t>
      </w:r>
      <w:r w:rsidRPr="00A432DD">
        <w:rPr>
          <w:sz w:val="28"/>
        </w:rPr>
        <w:t>М.Т. Афаунов</w:t>
      </w:r>
    </w:p>
    <w:p w:rsidR="00553648" w:rsidRDefault="00553648" w:rsidP="00A432DD">
      <w:pPr>
        <w:jc w:val="both"/>
        <w:rPr>
          <w:sz w:val="24"/>
          <w:szCs w:val="24"/>
        </w:rPr>
      </w:pPr>
    </w:p>
    <w:p w:rsidR="00553648" w:rsidRDefault="00553648" w:rsidP="00A432DD">
      <w:pPr>
        <w:jc w:val="both"/>
        <w:rPr>
          <w:sz w:val="24"/>
          <w:szCs w:val="24"/>
        </w:rPr>
      </w:pPr>
    </w:p>
    <w:p w:rsidR="00553648" w:rsidRDefault="00553648" w:rsidP="00A432DD">
      <w:pPr>
        <w:jc w:val="both"/>
        <w:rPr>
          <w:sz w:val="24"/>
          <w:szCs w:val="24"/>
        </w:rPr>
      </w:pPr>
    </w:p>
    <w:p w:rsidR="000F54D1" w:rsidRDefault="00DE7EBF" w:rsidP="00A432DD">
      <w:pPr>
        <w:jc w:val="both"/>
        <w:rPr>
          <w:sz w:val="24"/>
          <w:szCs w:val="24"/>
        </w:rPr>
      </w:pPr>
      <w:r w:rsidRPr="00DE7EBF">
        <w:rPr>
          <w:sz w:val="24"/>
          <w:szCs w:val="24"/>
        </w:rPr>
        <w:t>С приказом ознакомлена ____________О.Ф.Гурова</w:t>
      </w:r>
    </w:p>
    <w:p w:rsidR="00553648" w:rsidRDefault="00553648">
      <w:pPr>
        <w:jc w:val="right"/>
        <w:outlineLvl w:val="0"/>
        <w:rPr>
          <w:sz w:val="24"/>
          <w:szCs w:val="24"/>
        </w:rPr>
      </w:pPr>
    </w:p>
    <w:p w:rsidR="00553648" w:rsidRDefault="00553648">
      <w:pPr>
        <w:jc w:val="right"/>
        <w:outlineLvl w:val="0"/>
        <w:rPr>
          <w:sz w:val="24"/>
          <w:szCs w:val="24"/>
        </w:rPr>
      </w:pPr>
    </w:p>
    <w:p w:rsidR="003A24A0" w:rsidRPr="00553648" w:rsidRDefault="003A24A0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553648">
        <w:rPr>
          <w:sz w:val="24"/>
          <w:szCs w:val="24"/>
        </w:rPr>
        <w:lastRenderedPageBreak/>
        <w:t xml:space="preserve">Приложение </w:t>
      </w:r>
    </w:p>
    <w:p w:rsidR="00945583" w:rsidRPr="00553648" w:rsidRDefault="00945583">
      <w:pPr>
        <w:jc w:val="right"/>
        <w:outlineLvl w:val="0"/>
        <w:rPr>
          <w:sz w:val="24"/>
          <w:szCs w:val="24"/>
        </w:rPr>
      </w:pPr>
      <w:r w:rsidRPr="00553648">
        <w:rPr>
          <w:sz w:val="24"/>
          <w:szCs w:val="24"/>
        </w:rPr>
        <w:t>к приказу  МКУ « Управление образования</w:t>
      </w:r>
    </w:p>
    <w:p w:rsidR="00041C3A" w:rsidRPr="00553648" w:rsidRDefault="009A45A4">
      <w:pPr>
        <w:jc w:val="right"/>
        <w:outlineLvl w:val="0"/>
        <w:rPr>
          <w:sz w:val="24"/>
          <w:szCs w:val="24"/>
        </w:rPr>
      </w:pPr>
      <w:r w:rsidRPr="00553648">
        <w:rPr>
          <w:sz w:val="24"/>
          <w:szCs w:val="24"/>
        </w:rPr>
        <w:t xml:space="preserve"> местной</w:t>
      </w:r>
      <w:r w:rsidR="00041C3A" w:rsidRPr="00553648">
        <w:rPr>
          <w:sz w:val="24"/>
          <w:szCs w:val="24"/>
        </w:rPr>
        <w:t xml:space="preserve"> администрации</w:t>
      </w:r>
    </w:p>
    <w:p w:rsidR="003A24A0" w:rsidRPr="00553648" w:rsidRDefault="00D2794F">
      <w:pPr>
        <w:jc w:val="right"/>
        <w:outlineLvl w:val="0"/>
        <w:rPr>
          <w:sz w:val="24"/>
          <w:szCs w:val="24"/>
        </w:rPr>
      </w:pPr>
      <w:r w:rsidRPr="00553648">
        <w:rPr>
          <w:sz w:val="24"/>
          <w:szCs w:val="24"/>
        </w:rPr>
        <w:t xml:space="preserve">Урванского </w:t>
      </w:r>
      <w:r w:rsidR="00041C3A" w:rsidRPr="00553648">
        <w:rPr>
          <w:sz w:val="24"/>
          <w:szCs w:val="24"/>
        </w:rPr>
        <w:t xml:space="preserve">муниципального </w:t>
      </w:r>
      <w:r w:rsidR="003A24A0" w:rsidRPr="00553648">
        <w:rPr>
          <w:sz w:val="24"/>
          <w:szCs w:val="24"/>
        </w:rPr>
        <w:t>района</w:t>
      </w:r>
      <w:r w:rsidR="00945583" w:rsidRPr="00553648">
        <w:rPr>
          <w:sz w:val="24"/>
          <w:szCs w:val="24"/>
        </w:rPr>
        <w:t xml:space="preserve"> КБР»</w:t>
      </w:r>
    </w:p>
    <w:p w:rsidR="003A24A0" w:rsidRPr="00553648" w:rsidRDefault="00A432DD">
      <w:pPr>
        <w:jc w:val="right"/>
        <w:outlineLvl w:val="0"/>
        <w:rPr>
          <w:sz w:val="24"/>
          <w:szCs w:val="24"/>
        </w:rPr>
      </w:pPr>
      <w:r w:rsidRPr="00553648">
        <w:rPr>
          <w:sz w:val="24"/>
          <w:szCs w:val="24"/>
        </w:rPr>
        <w:t>от «</w:t>
      </w:r>
      <w:r w:rsidR="00553648">
        <w:rPr>
          <w:sz w:val="24"/>
          <w:szCs w:val="24"/>
        </w:rPr>
        <w:t>14</w:t>
      </w:r>
      <w:r w:rsidRPr="00553648">
        <w:rPr>
          <w:sz w:val="24"/>
          <w:szCs w:val="24"/>
        </w:rPr>
        <w:t>»</w:t>
      </w:r>
      <w:r w:rsidR="00553648">
        <w:rPr>
          <w:sz w:val="24"/>
          <w:szCs w:val="24"/>
        </w:rPr>
        <w:t xml:space="preserve"> марта </w:t>
      </w:r>
      <w:r w:rsidRPr="00553648">
        <w:rPr>
          <w:sz w:val="24"/>
          <w:szCs w:val="24"/>
        </w:rPr>
        <w:t>2016</w:t>
      </w:r>
      <w:r w:rsidR="003A24A0" w:rsidRPr="00553648">
        <w:rPr>
          <w:sz w:val="24"/>
          <w:szCs w:val="24"/>
        </w:rPr>
        <w:t xml:space="preserve">г. № </w:t>
      </w:r>
      <w:r w:rsidR="00553648">
        <w:rPr>
          <w:sz w:val="24"/>
          <w:szCs w:val="24"/>
        </w:rPr>
        <w:t>39-ОД</w:t>
      </w:r>
    </w:p>
    <w:p w:rsidR="001530A2" w:rsidRPr="001530A2" w:rsidRDefault="001530A2" w:rsidP="00010BB2">
      <w:pPr>
        <w:rPr>
          <w:rFonts w:eastAsia="Calibri"/>
          <w:b/>
          <w:sz w:val="28"/>
          <w:szCs w:val="28"/>
          <w:lang w:eastAsia="en-US"/>
        </w:rPr>
      </w:pPr>
    </w:p>
    <w:p w:rsidR="001530A2" w:rsidRPr="00945583" w:rsidRDefault="001530A2" w:rsidP="001530A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530A2">
        <w:rPr>
          <w:rFonts w:eastAsia="Calibri"/>
          <w:b/>
          <w:sz w:val="28"/>
          <w:szCs w:val="28"/>
          <w:lang w:eastAsia="en-US"/>
        </w:rPr>
        <w:t xml:space="preserve">Распределение </w:t>
      </w:r>
      <w:r w:rsidR="00343813">
        <w:rPr>
          <w:rFonts w:eastAsia="Calibri"/>
          <w:b/>
          <w:sz w:val="28"/>
          <w:szCs w:val="28"/>
          <w:lang w:eastAsia="en-US"/>
        </w:rPr>
        <w:t xml:space="preserve">должностных </w:t>
      </w:r>
      <w:r w:rsidRPr="001530A2">
        <w:rPr>
          <w:rFonts w:eastAsia="Calibri"/>
          <w:b/>
          <w:sz w:val="28"/>
          <w:szCs w:val="28"/>
          <w:lang w:eastAsia="en-US"/>
        </w:rPr>
        <w:t>обязанностей</w:t>
      </w:r>
    </w:p>
    <w:p w:rsidR="001530A2" w:rsidRPr="001530A2" w:rsidRDefault="001530A2" w:rsidP="00D2794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5583">
        <w:rPr>
          <w:rFonts w:eastAsia="Calibri"/>
          <w:b/>
          <w:sz w:val="28"/>
          <w:szCs w:val="28"/>
          <w:lang w:eastAsia="en-US"/>
        </w:rPr>
        <w:t xml:space="preserve"> между раб</w:t>
      </w:r>
      <w:r w:rsidR="00D2794F" w:rsidRPr="00945583">
        <w:rPr>
          <w:rFonts w:eastAsia="Calibri"/>
          <w:b/>
          <w:sz w:val="28"/>
          <w:szCs w:val="28"/>
          <w:lang w:eastAsia="en-US"/>
        </w:rPr>
        <w:t>отниками отдела опеки и попечительства МКУ «Управление</w:t>
      </w:r>
      <w:r w:rsidR="00D2794F">
        <w:rPr>
          <w:rFonts w:eastAsia="Calibri"/>
          <w:b/>
          <w:sz w:val="28"/>
          <w:szCs w:val="28"/>
          <w:lang w:eastAsia="en-US"/>
        </w:rPr>
        <w:t xml:space="preserve"> образования местной администрации Урванского муниципального района КБР»</w:t>
      </w:r>
      <w:r w:rsidR="00C22E71">
        <w:rPr>
          <w:rFonts w:eastAsia="Calibri"/>
          <w:b/>
          <w:sz w:val="28"/>
          <w:szCs w:val="28"/>
          <w:lang w:eastAsia="en-US"/>
        </w:rPr>
        <w:t xml:space="preserve"> (ООиП)</w:t>
      </w:r>
    </w:p>
    <w:p w:rsidR="001530A2" w:rsidRPr="001530A2" w:rsidRDefault="001530A2" w:rsidP="001530A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530A2" w:rsidRPr="00010BB2" w:rsidRDefault="00D2794F" w:rsidP="00010BB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Начальник отдела опеки и попечительства О.Ф.Гурова</w:t>
      </w:r>
    </w:p>
    <w:p w:rsidR="001530A2" w:rsidRPr="001530A2" w:rsidRDefault="004A5EB9" w:rsidP="001530A2">
      <w:pPr>
        <w:ind w:firstLine="709"/>
        <w:jc w:val="both"/>
        <w:rPr>
          <w:sz w:val="28"/>
        </w:rPr>
      </w:pPr>
      <w:r>
        <w:rPr>
          <w:sz w:val="28"/>
        </w:rPr>
        <w:t>Начальник  ООиП</w:t>
      </w:r>
      <w:r w:rsidR="00681880">
        <w:rPr>
          <w:sz w:val="28"/>
        </w:rPr>
        <w:t xml:space="preserve"> в соответствии с </w:t>
      </w:r>
      <w:r w:rsidR="00A432DD">
        <w:rPr>
          <w:sz w:val="28"/>
        </w:rPr>
        <w:t xml:space="preserve"> Професс</w:t>
      </w:r>
      <w:r w:rsidR="00681880">
        <w:rPr>
          <w:sz w:val="28"/>
        </w:rPr>
        <w:t>иональным  стандартом</w:t>
      </w:r>
      <w:r w:rsidR="00A432DD">
        <w:rPr>
          <w:sz w:val="28"/>
        </w:rPr>
        <w:t xml:space="preserve"> «Специалист органа опеки и попечительства в отношении несовершеннолетних» </w:t>
      </w:r>
      <w:r w:rsidR="001530A2" w:rsidRPr="001530A2">
        <w:rPr>
          <w:sz w:val="28"/>
        </w:rPr>
        <w:t>выполняет</w:t>
      </w:r>
      <w:r w:rsidR="00A432DD">
        <w:rPr>
          <w:sz w:val="28"/>
        </w:rPr>
        <w:t xml:space="preserve">  следующие  трудовые функции: код А/01.6; код А/02.6; код В/02.6; код В/03.6; </w:t>
      </w:r>
      <w:r w:rsidR="00681880">
        <w:rPr>
          <w:sz w:val="28"/>
        </w:rPr>
        <w:t xml:space="preserve">код С/02.7; код С/03.7, а </w:t>
      </w:r>
      <w:r w:rsidR="00681880" w:rsidRPr="000E5E32">
        <w:rPr>
          <w:sz w:val="28"/>
          <w:u w:val="single"/>
        </w:rPr>
        <w:t>именно:</w:t>
      </w:r>
    </w:p>
    <w:p w:rsidR="00C22E71" w:rsidRDefault="00C22E71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22E71">
        <w:rPr>
          <w:sz w:val="28"/>
          <w:szCs w:val="28"/>
        </w:rPr>
        <w:t>Осуществляет  руководство ООиП в соответствии с действующим законодательством и  Положением об  ООиП.</w:t>
      </w:r>
    </w:p>
    <w:p w:rsidR="00C22E71" w:rsidRPr="00C22E71" w:rsidRDefault="00C22E71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22E71">
        <w:rPr>
          <w:sz w:val="28"/>
          <w:szCs w:val="28"/>
        </w:rPr>
        <w:t>Организует планирование, анализ и координацию деятельности специалистов ООиП.</w:t>
      </w:r>
    </w:p>
    <w:p w:rsidR="00C22E71" w:rsidRPr="003C1EC8" w:rsidRDefault="00C22E71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22E71">
        <w:rPr>
          <w:sz w:val="28"/>
          <w:szCs w:val="28"/>
        </w:rPr>
        <w:t>Контролирует исполнение нормативных и методических документов по вопросам, входящих в компетенцию ООиП.</w:t>
      </w:r>
    </w:p>
    <w:p w:rsidR="003C1EC8" w:rsidRPr="00C22E71" w:rsidRDefault="003C1EC8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Разрабатывает нормативно-правовые документы, регламентирующие деятельность ООиП.</w:t>
      </w:r>
    </w:p>
    <w:p w:rsidR="00C22E71" w:rsidRPr="00C22E71" w:rsidRDefault="00C22E71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22E71">
        <w:rPr>
          <w:sz w:val="28"/>
          <w:szCs w:val="28"/>
        </w:rPr>
        <w:t>Представляет ООиП в судебных, правоохранительных органах, организациях и учреждениях района по вопросам защиты прав и интересов несовершеннолетних</w:t>
      </w:r>
      <w:r w:rsidR="004A5EB9">
        <w:rPr>
          <w:sz w:val="28"/>
          <w:szCs w:val="28"/>
        </w:rPr>
        <w:t>.</w:t>
      </w:r>
    </w:p>
    <w:p w:rsidR="00C22E71" w:rsidRPr="00C22E71" w:rsidRDefault="00C22E71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22E71">
        <w:rPr>
          <w:sz w:val="28"/>
          <w:szCs w:val="28"/>
        </w:rPr>
        <w:t>Участвует в разработке и реализации планов и программ охраны прав несовершеннолетних в районе, в контроле за их выполнен</w:t>
      </w:r>
      <w:r w:rsidR="004A5EB9">
        <w:rPr>
          <w:sz w:val="28"/>
          <w:szCs w:val="28"/>
        </w:rPr>
        <w:t>ием</w:t>
      </w:r>
      <w:r w:rsidRPr="00C22E71">
        <w:rPr>
          <w:sz w:val="28"/>
          <w:szCs w:val="28"/>
        </w:rPr>
        <w:t>.</w:t>
      </w:r>
    </w:p>
    <w:p w:rsidR="00C22E71" w:rsidRPr="00C22E71" w:rsidRDefault="00C22E71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22E71">
        <w:rPr>
          <w:sz w:val="28"/>
          <w:szCs w:val="28"/>
        </w:rPr>
        <w:t>Принимает  меры  по защите и восстановлению нарушенных прав и законных интересов несовершеннолетних во всех сферах жизнедеятельности</w:t>
      </w:r>
      <w:r w:rsidR="00D32540">
        <w:rPr>
          <w:sz w:val="28"/>
          <w:szCs w:val="28"/>
        </w:rPr>
        <w:t>.</w:t>
      </w:r>
    </w:p>
    <w:p w:rsidR="00C22E71" w:rsidRPr="00C22E71" w:rsidRDefault="00C22E71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22E71">
        <w:rPr>
          <w:sz w:val="28"/>
          <w:szCs w:val="28"/>
        </w:rPr>
        <w:t>Подготавливает, оформляет и предъявляет  исковые заявления</w:t>
      </w:r>
      <w:r w:rsidR="00B267ED">
        <w:rPr>
          <w:sz w:val="28"/>
          <w:szCs w:val="28"/>
        </w:rPr>
        <w:t xml:space="preserve"> в суд  по защите </w:t>
      </w:r>
      <w:r w:rsidRPr="00C22E71">
        <w:rPr>
          <w:sz w:val="28"/>
          <w:szCs w:val="28"/>
        </w:rPr>
        <w:t xml:space="preserve"> прав несовершеннолетних</w:t>
      </w:r>
      <w:r w:rsidR="004A5EB9">
        <w:rPr>
          <w:sz w:val="28"/>
          <w:szCs w:val="28"/>
        </w:rPr>
        <w:t>.</w:t>
      </w:r>
    </w:p>
    <w:p w:rsidR="00C22E71" w:rsidRPr="00C22E71" w:rsidRDefault="00286CC0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Взаимодействует  с </w:t>
      </w:r>
      <w:r w:rsidR="00D32540">
        <w:rPr>
          <w:sz w:val="28"/>
          <w:szCs w:val="28"/>
        </w:rPr>
        <w:t xml:space="preserve"> Министерство</w:t>
      </w:r>
      <w:r w:rsidR="00B267ED">
        <w:rPr>
          <w:sz w:val="28"/>
          <w:szCs w:val="28"/>
        </w:rPr>
        <w:t xml:space="preserve">м образования, </w:t>
      </w:r>
      <w:r w:rsidR="00D32540">
        <w:rPr>
          <w:sz w:val="28"/>
          <w:szCs w:val="28"/>
        </w:rPr>
        <w:t>науки</w:t>
      </w:r>
      <w:r w:rsidR="00B267ED">
        <w:rPr>
          <w:sz w:val="28"/>
          <w:szCs w:val="28"/>
        </w:rPr>
        <w:t xml:space="preserve"> и по делам молодежи  </w:t>
      </w:r>
      <w:r w:rsidR="00D32540">
        <w:rPr>
          <w:sz w:val="28"/>
          <w:szCs w:val="28"/>
        </w:rPr>
        <w:t xml:space="preserve"> КБР, </w:t>
      </w:r>
      <w:r>
        <w:rPr>
          <w:sz w:val="28"/>
          <w:szCs w:val="28"/>
        </w:rPr>
        <w:t>К</w:t>
      </w:r>
      <w:r w:rsidR="00C22E71" w:rsidRPr="00C22E71">
        <w:rPr>
          <w:sz w:val="28"/>
          <w:szCs w:val="28"/>
        </w:rPr>
        <w:t>омиссией по делам несовершеннолетних и защите их прав</w:t>
      </w:r>
      <w:r w:rsidR="00604910">
        <w:rPr>
          <w:sz w:val="28"/>
          <w:szCs w:val="28"/>
        </w:rPr>
        <w:t xml:space="preserve"> местной </w:t>
      </w:r>
      <w:r w:rsidR="00C22E71" w:rsidRPr="00C22E71">
        <w:rPr>
          <w:sz w:val="28"/>
          <w:szCs w:val="28"/>
        </w:rPr>
        <w:t xml:space="preserve"> администрации </w:t>
      </w:r>
      <w:r w:rsidR="009A6714">
        <w:rPr>
          <w:sz w:val="28"/>
          <w:szCs w:val="28"/>
        </w:rPr>
        <w:t xml:space="preserve"> Урванского</w:t>
      </w:r>
      <w:r w:rsidR="00604910">
        <w:rPr>
          <w:sz w:val="28"/>
          <w:szCs w:val="28"/>
        </w:rPr>
        <w:t xml:space="preserve"> муниципального </w:t>
      </w:r>
      <w:r w:rsidR="009A6714">
        <w:rPr>
          <w:sz w:val="28"/>
          <w:szCs w:val="28"/>
        </w:rPr>
        <w:t xml:space="preserve"> района, судебными органами, П</w:t>
      </w:r>
      <w:r w:rsidR="00C22E71" w:rsidRPr="00C22E71">
        <w:rPr>
          <w:sz w:val="28"/>
          <w:szCs w:val="28"/>
        </w:rPr>
        <w:t>рокуратурой</w:t>
      </w:r>
      <w:r w:rsidR="00604910">
        <w:rPr>
          <w:sz w:val="28"/>
          <w:szCs w:val="28"/>
        </w:rPr>
        <w:t xml:space="preserve"> Урванского района</w:t>
      </w:r>
      <w:r w:rsidR="00C22E71" w:rsidRPr="00C22E71">
        <w:rPr>
          <w:sz w:val="28"/>
          <w:szCs w:val="28"/>
        </w:rPr>
        <w:t xml:space="preserve">, различными службами </w:t>
      </w:r>
      <w:r w:rsidR="00604910">
        <w:rPr>
          <w:sz w:val="28"/>
          <w:szCs w:val="28"/>
        </w:rPr>
        <w:t xml:space="preserve"> местной </w:t>
      </w:r>
      <w:r w:rsidR="00C22E71" w:rsidRPr="00C22E71">
        <w:rPr>
          <w:sz w:val="28"/>
          <w:szCs w:val="28"/>
        </w:rPr>
        <w:t>администрации  района</w:t>
      </w:r>
      <w:r w:rsidR="009A6714">
        <w:rPr>
          <w:sz w:val="28"/>
          <w:szCs w:val="28"/>
        </w:rPr>
        <w:t>, органами опеки и попечительства районов КБР</w:t>
      </w:r>
      <w:r w:rsidR="00C22E71" w:rsidRPr="00C22E71">
        <w:rPr>
          <w:sz w:val="28"/>
          <w:szCs w:val="28"/>
        </w:rPr>
        <w:t xml:space="preserve"> по вопросам компетенци</w:t>
      </w:r>
      <w:r w:rsidR="00C22E71">
        <w:rPr>
          <w:sz w:val="28"/>
          <w:szCs w:val="28"/>
        </w:rPr>
        <w:t>и  ООиП</w:t>
      </w:r>
      <w:r w:rsidR="00C22E71" w:rsidRPr="00C22E71">
        <w:rPr>
          <w:sz w:val="28"/>
          <w:szCs w:val="28"/>
        </w:rPr>
        <w:t>.</w:t>
      </w:r>
    </w:p>
    <w:p w:rsidR="00C22E71" w:rsidRPr="00C22E71" w:rsidRDefault="0055379C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Выбирает для  ребенка</w:t>
      </w:r>
      <w:r w:rsidR="00C22E71" w:rsidRPr="00C22E71">
        <w:rPr>
          <w:sz w:val="28"/>
          <w:szCs w:val="28"/>
        </w:rPr>
        <w:t>, оставшегося без попечения родителей, педагогически целесообразную форму устройства: опека (попечительство), приемная семья,  усыновление (удочерение), помещен</w:t>
      </w:r>
      <w:r w:rsidR="00604910">
        <w:rPr>
          <w:sz w:val="28"/>
          <w:szCs w:val="28"/>
        </w:rPr>
        <w:t xml:space="preserve">ие в государственную организацию </w:t>
      </w:r>
      <w:r w:rsidR="00C22E71" w:rsidRPr="00C22E71">
        <w:rPr>
          <w:sz w:val="28"/>
          <w:szCs w:val="28"/>
        </w:rPr>
        <w:t xml:space="preserve">  для детей-сирот и детей, оставшихс</w:t>
      </w:r>
      <w:r>
        <w:rPr>
          <w:sz w:val="28"/>
          <w:szCs w:val="28"/>
        </w:rPr>
        <w:t>я без попечения родителей</w:t>
      </w:r>
      <w:r w:rsidR="00C22E71" w:rsidRPr="00C22E71">
        <w:rPr>
          <w:sz w:val="28"/>
          <w:szCs w:val="28"/>
        </w:rPr>
        <w:t>.</w:t>
      </w:r>
    </w:p>
    <w:p w:rsidR="00C22E71" w:rsidRPr="004A5EB9" w:rsidRDefault="00C22E71" w:rsidP="00C22E71">
      <w:pPr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22E71">
        <w:rPr>
          <w:sz w:val="28"/>
          <w:szCs w:val="28"/>
        </w:rPr>
        <w:t>Принимает решение об установлении опеки (попечит</w:t>
      </w:r>
      <w:r w:rsidR="00286CC0">
        <w:rPr>
          <w:sz w:val="28"/>
          <w:szCs w:val="28"/>
        </w:rPr>
        <w:t>ельства) над несовершеннолетним, оставшим</w:t>
      </w:r>
      <w:r w:rsidRPr="00C22E71">
        <w:rPr>
          <w:sz w:val="28"/>
          <w:szCs w:val="28"/>
        </w:rPr>
        <w:t xml:space="preserve">ся без попечения родителей, а также об отстранении опекунов (попечителей) от исполнения ими своих </w:t>
      </w:r>
      <w:r w:rsidRPr="00C22E71">
        <w:rPr>
          <w:sz w:val="28"/>
          <w:szCs w:val="28"/>
        </w:rPr>
        <w:lastRenderedPageBreak/>
        <w:t>обязанностей в случае их н</w:t>
      </w:r>
      <w:r w:rsidR="004A5EB9">
        <w:rPr>
          <w:sz w:val="28"/>
          <w:szCs w:val="28"/>
        </w:rPr>
        <w:t xml:space="preserve">енадлежащего исполнения; </w:t>
      </w:r>
      <w:r w:rsidRPr="00C22E71">
        <w:rPr>
          <w:sz w:val="28"/>
          <w:szCs w:val="28"/>
        </w:rPr>
        <w:t xml:space="preserve"> решение об отобрании ребенка у родителей в случаях угрозы их жизни и здоровью. </w:t>
      </w:r>
    </w:p>
    <w:p w:rsidR="00BB0648" w:rsidRPr="00BB0648" w:rsidRDefault="00C22E71" w:rsidP="00C22E71">
      <w:pPr>
        <w:numPr>
          <w:ilvl w:val="0"/>
          <w:numId w:val="16"/>
        </w:numPr>
        <w:jc w:val="both"/>
        <w:rPr>
          <w:sz w:val="28"/>
          <w:szCs w:val="28"/>
        </w:rPr>
      </w:pPr>
      <w:r w:rsidRPr="00BB0648">
        <w:rPr>
          <w:sz w:val="28"/>
          <w:szCs w:val="28"/>
        </w:rPr>
        <w:t xml:space="preserve"> В структуре ООиП является руководителем сектора «Усыновление», в рамках которого выполняет следующие обязанности:</w:t>
      </w:r>
    </w:p>
    <w:p w:rsidR="00BB0648" w:rsidRDefault="003C1EC8" w:rsidP="006C1224">
      <w:pPr>
        <w:numPr>
          <w:ilvl w:val="1"/>
          <w:numId w:val="16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Консультирует  граждан </w:t>
      </w:r>
      <w:r w:rsidR="00BB0648" w:rsidRPr="00C22E71">
        <w:rPr>
          <w:rFonts w:cs="Arial"/>
          <w:sz w:val="28"/>
          <w:szCs w:val="28"/>
        </w:rPr>
        <w:t xml:space="preserve"> по вопросам,</w:t>
      </w:r>
      <w:r w:rsidR="006C1224">
        <w:rPr>
          <w:rFonts w:cs="Arial"/>
          <w:sz w:val="28"/>
          <w:szCs w:val="28"/>
        </w:rPr>
        <w:t xml:space="preserve"> связанным с усыновлением детей.</w:t>
      </w:r>
    </w:p>
    <w:p w:rsidR="00BB0648" w:rsidRDefault="006C1224" w:rsidP="006C1224">
      <w:pPr>
        <w:numPr>
          <w:ilvl w:val="1"/>
          <w:numId w:val="16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="00BB0648" w:rsidRPr="006C1224">
        <w:rPr>
          <w:rFonts w:cs="Arial"/>
          <w:sz w:val="28"/>
          <w:szCs w:val="28"/>
        </w:rPr>
        <w:t>отовит заключение о возможности быть кандидатом  в усыновители  для постановки на учет в региональном банке кандидатов в усыновители</w:t>
      </w:r>
      <w:r>
        <w:rPr>
          <w:rFonts w:cs="Arial"/>
          <w:sz w:val="28"/>
          <w:szCs w:val="28"/>
        </w:rPr>
        <w:t>.</w:t>
      </w:r>
    </w:p>
    <w:p w:rsidR="00BB0648" w:rsidRDefault="006C1224" w:rsidP="006C1224">
      <w:pPr>
        <w:numPr>
          <w:ilvl w:val="1"/>
          <w:numId w:val="16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BB0648" w:rsidRPr="006C1224">
        <w:rPr>
          <w:rFonts w:cs="Arial"/>
          <w:sz w:val="28"/>
          <w:szCs w:val="28"/>
        </w:rPr>
        <w:t>роводит обследование</w:t>
      </w:r>
      <w:r w:rsidR="00811C4D">
        <w:rPr>
          <w:rFonts w:cs="Arial"/>
          <w:sz w:val="28"/>
          <w:szCs w:val="28"/>
        </w:rPr>
        <w:t xml:space="preserve"> жилищно-бытовых условий кандидатов в усыновители,</w:t>
      </w:r>
      <w:r w:rsidR="00BB0648" w:rsidRPr="006C1224">
        <w:rPr>
          <w:rFonts w:cs="Arial"/>
          <w:sz w:val="28"/>
          <w:szCs w:val="28"/>
        </w:rPr>
        <w:t xml:space="preserve">  готовит заключение</w:t>
      </w:r>
      <w:r w:rsidR="000F6282">
        <w:rPr>
          <w:rFonts w:cs="Arial"/>
          <w:sz w:val="28"/>
          <w:szCs w:val="28"/>
        </w:rPr>
        <w:t xml:space="preserve"> в суд </w:t>
      </w:r>
      <w:r w:rsidR="00BB0648" w:rsidRPr="006C1224">
        <w:rPr>
          <w:rFonts w:cs="Arial"/>
          <w:sz w:val="28"/>
          <w:szCs w:val="28"/>
        </w:rPr>
        <w:t xml:space="preserve"> об обоснованности у</w:t>
      </w:r>
      <w:r w:rsidR="000F6282">
        <w:rPr>
          <w:rFonts w:cs="Arial"/>
          <w:sz w:val="28"/>
          <w:szCs w:val="28"/>
        </w:rPr>
        <w:t>сыновления.</w:t>
      </w:r>
    </w:p>
    <w:p w:rsidR="004A5EB9" w:rsidRPr="000E5677" w:rsidRDefault="006C1224" w:rsidP="006C1224">
      <w:pPr>
        <w:numPr>
          <w:ilvl w:val="1"/>
          <w:numId w:val="16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="00C22E71" w:rsidRPr="006C1224">
        <w:rPr>
          <w:sz w:val="28"/>
          <w:szCs w:val="28"/>
        </w:rPr>
        <w:t xml:space="preserve">отовит  необходимые документы для оформления усыновления, </w:t>
      </w:r>
      <w:r w:rsidR="00BB0648" w:rsidRPr="006C1224">
        <w:rPr>
          <w:sz w:val="28"/>
          <w:szCs w:val="28"/>
        </w:rPr>
        <w:t xml:space="preserve">ведет учет усыновленных детей, </w:t>
      </w:r>
      <w:r w:rsidR="00C22E71" w:rsidRPr="006C1224">
        <w:rPr>
          <w:sz w:val="28"/>
          <w:szCs w:val="28"/>
        </w:rPr>
        <w:t>обеспечивает тайну усыновления</w:t>
      </w:r>
      <w:r w:rsidR="00BB0648" w:rsidRPr="006C1224">
        <w:rPr>
          <w:sz w:val="28"/>
          <w:szCs w:val="28"/>
        </w:rPr>
        <w:t xml:space="preserve">, </w:t>
      </w:r>
      <w:r w:rsidR="00BB0648" w:rsidRPr="006C1224">
        <w:rPr>
          <w:rFonts w:cs="Arial"/>
          <w:sz w:val="28"/>
          <w:szCs w:val="28"/>
        </w:rPr>
        <w:t xml:space="preserve"> осуществляет контроль за содержанием и воспитанием усыновленных детей в семьях</w:t>
      </w:r>
      <w:r w:rsidR="00811C4D">
        <w:rPr>
          <w:sz w:val="28"/>
          <w:szCs w:val="28"/>
        </w:rPr>
        <w:t xml:space="preserve"> усыновителей.</w:t>
      </w:r>
    </w:p>
    <w:p w:rsidR="000E5677" w:rsidRPr="003C1EC8" w:rsidRDefault="000E5677" w:rsidP="006C1224">
      <w:pPr>
        <w:numPr>
          <w:ilvl w:val="1"/>
          <w:numId w:val="16"/>
        </w:num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Ведет журнал учета кандидатов в усыновители, журнал учета усыновленных детей.</w:t>
      </w:r>
    </w:p>
    <w:p w:rsidR="003C1EC8" w:rsidRPr="003C1EC8" w:rsidRDefault="003C1EC8" w:rsidP="003C1EC8">
      <w:pPr>
        <w:numPr>
          <w:ilvl w:val="1"/>
          <w:numId w:val="16"/>
        </w:numPr>
        <w:jc w:val="both"/>
        <w:rPr>
          <w:rFonts w:cs="Arial"/>
          <w:sz w:val="28"/>
          <w:szCs w:val="28"/>
        </w:rPr>
      </w:pPr>
      <w:r w:rsidRPr="003C1EC8">
        <w:rPr>
          <w:sz w:val="28"/>
          <w:szCs w:val="28"/>
        </w:rPr>
        <w:t>Организует прохождение специальной курсовой подг</w:t>
      </w:r>
      <w:r>
        <w:rPr>
          <w:sz w:val="28"/>
          <w:szCs w:val="28"/>
        </w:rPr>
        <w:t>отовки  кандидатами в   усыновители.</w:t>
      </w:r>
    </w:p>
    <w:p w:rsidR="003C1EC8" w:rsidRPr="0033094D" w:rsidRDefault="003C1EC8" w:rsidP="006C1224">
      <w:pPr>
        <w:numPr>
          <w:ilvl w:val="1"/>
          <w:numId w:val="16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Формирует пакет документов на кандидата в усыновители для постановки на учет в региональном банке кандидатов в усыновители. </w:t>
      </w:r>
    </w:p>
    <w:p w:rsidR="00C22E71" w:rsidRPr="00185FD3" w:rsidRDefault="00C22E71" w:rsidP="003C1EC8">
      <w:pPr>
        <w:pStyle w:val="ae"/>
        <w:numPr>
          <w:ilvl w:val="0"/>
          <w:numId w:val="16"/>
        </w:numPr>
        <w:jc w:val="both"/>
        <w:rPr>
          <w:rFonts w:cs="Arial"/>
          <w:sz w:val="28"/>
          <w:szCs w:val="28"/>
        </w:rPr>
      </w:pPr>
      <w:r w:rsidRPr="003C1EC8">
        <w:rPr>
          <w:sz w:val="28"/>
          <w:szCs w:val="28"/>
        </w:rPr>
        <w:t xml:space="preserve">Разрабатывает </w:t>
      </w:r>
      <w:r w:rsidRPr="003C1EC8">
        <w:rPr>
          <w:bCs/>
          <w:sz w:val="28"/>
          <w:szCs w:val="28"/>
        </w:rPr>
        <w:t>проекты постановлений Главы м</w:t>
      </w:r>
      <w:r w:rsidR="003C1EC8">
        <w:rPr>
          <w:bCs/>
          <w:sz w:val="28"/>
          <w:szCs w:val="28"/>
        </w:rPr>
        <w:t xml:space="preserve">естной                    </w:t>
      </w:r>
      <w:r w:rsidRPr="003C1EC8">
        <w:rPr>
          <w:bCs/>
          <w:sz w:val="28"/>
          <w:szCs w:val="28"/>
        </w:rPr>
        <w:t>администрации  района по вопросам охраны правнесовершеннолетних.</w:t>
      </w:r>
    </w:p>
    <w:p w:rsidR="00C22E71" w:rsidRPr="00185FD3" w:rsidRDefault="00C22E71" w:rsidP="00185FD3">
      <w:pPr>
        <w:pStyle w:val="ae"/>
        <w:numPr>
          <w:ilvl w:val="0"/>
          <w:numId w:val="16"/>
        </w:numPr>
        <w:jc w:val="both"/>
        <w:rPr>
          <w:rFonts w:cs="Arial"/>
          <w:sz w:val="28"/>
          <w:szCs w:val="28"/>
        </w:rPr>
      </w:pPr>
      <w:r w:rsidRPr="00185FD3">
        <w:rPr>
          <w:sz w:val="28"/>
          <w:szCs w:val="28"/>
        </w:rPr>
        <w:t>Запрашивает от государственных,</w:t>
      </w:r>
      <w:r w:rsidR="005B6348" w:rsidRPr="00185FD3">
        <w:rPr>
          <w:sz w:val="28"/>
          <w:szCs w:val="28"/>
        </w:rPr>
        <w:t xml:space="preserve"> муниципальных, </w:t>
      </w:r>
      <w:r w:rsidR="009A6714" w:rsidRPr="00185FD3">
        <w:rPr>
          <w:sz w:val="28"/>
          <w:szCs w:val="28"/>
        </w:rPr>
        <w:t xml:space="preserve"> общественных организаций и </w:t>
      </w:r>
      <w:r w:rsidRPr="00185FD3">
        <w:rPr>
          <w:sz w:val="28"/>
          <w:szCs w:val="28"/>
        </w:rPr>
        <w:t xml:space="preserve"> граждан необходимые документы и материалы для защиты личных и имущественных прав несовершеннолетних.</w:t>
      </w:r>
    </w:p>
    <w:p w:rsidR="00C22E71" w:rsidRPr="00185FD3" w:rsidRDefault="00C22E71" w:rsidP="00185FD3">
      <w:pPr>
        <w:pStyle w:val="ae"/>
        <w:numPr>
          <w:ilvl w:val="0"/>
          <w:numId w:val="16"/>
        </w:numPr>
        <w:jc w:val="both"/>
        <w:rPr>
          <w:rFonts w:cs="Arial"/>
          <w:sz w:val="28"/>
          <w:szCs w:val="28"/>
        </w:rPr>
      </w:pPr>
      <w:r w:rsidRPr="00185FD3">
        <w:rPr>
          <w:sz w:val="28"/>
          <w:szCs w:val="28"/>
        </w:rPr>
        <w:t>Оказыва</w:t>
      </w:r>
      <w:r w:rsidR="00811C4D" w:rsidRPr="00185FD3">
        <w:rPr>
          <w:sz w:val="28"/>
          <w:szCs w:val="28"/>
        </w:rPr>
        <w:t>ет методическую, консультативну</w:t>
      </w:r>
      <w:r w:rsidRPr="00185FD3">
        <w:rPr>
          <w:sz w:val="28"/>
          <w:szCs w:val="28"/>
        </w:rPr>
        <w:t>ю, организационную помощь службам администрации района, ор</w:t>
      </w:r>
      <w:r w:rsidR="005B6348" w:rsidRPr="00185FD3">
        <w:rPr>
          <w:sz w:val="28"/>
          <w:szCs w:val="28"/>
        </w:rPr>
        <w:t>ганизациям</w:t>
      </w:r>
      <w:r w:rsidR="00811C4D" w:rsidRPr="00185FD3">
        <w:rPr>
          <w:sz w:val="28"/>
          <w:szCs w:val="28"/>
        </w:rPr>
        <w:t xml:space="preserve"> и учреждениям </w:t>
      </w:r>
      <w:r w:rsidRPr="00185FD3">
        <w:rPr>
          <w:sz w:val="28"/>
          <w:szCs w:val="28"/>
        </w:rPr>
        <w:t>по вопросам, входящим в компетенци</w:t>
      </w:r>
      <w:r w:rsidR="004A5EB9" w:rsidRPr="00185FD3">
        <w:rPr>
          <w:sz w:val="28"/>
          <w:szCs w:val="28"/>
        </w:rPr>
        <w:t>ю ООиП</w:t>
      </w:r>
      <w:r w:rsidRPr="00185FD3">
        <w:rPr>
          <w:sz w:val="28"/>
          <w:szCs w:val="28"/>
        </w:rPr>
        <w:t>.</w:t>
      </w:r>
    </w:p>
    <w:p w:rsidR="00C22E71" w:rsidRPr="00185FD3" w:rsidRDefault="00C22E71" w:rsidP="00185FD3">
      <w:pPr>
        <w:pStyle w:val="ae"/>
        <w:numPr>
          <w:ilvl w:val="0"/>
          <w:numId w:val="16"/>
        </w:numPr>
        <w:jc w:val="both"/>
        <w:rPr>
          <w:rFonts w:cs="Arial"/>
          <w:sz w:val="28"/>
          <w:szCs w:val="28"/>
        </w:rPr>
      </w:pPr>
      <w:r w:rsidRPr="00185FD3">
        <w:rPr>
          <w:sz w:val="28"/>
          <w:szCs w:val="28"/>
        </w:rPr>
        <w:t>Взаимодействует со средствами массовой информации с целью освещения деятельности</w:t>
      </w:r>
      <w:r w:rsidR="004A5EB9" w:rsidRPr="00185FD3">
        <w:rPr>
          <w:sz w:val="28"/>
          <w:szCs w:val="28"/>
        </w:rPr>
        <w:t xml:space="preserve"> ООиП</w:t>
      </w:r>
      <w:r w:rsidRPr="00185FD3">
        <w:rPr>
          <w:rFonts w:ascii="Arial" w:hAnsi="Arial" w:cs="Arial"/>
          <w:sz w:val="28"/>
          <w:szCs w:val="28"/>
        </w:rPr>
        <w:t xml:space="preserve">, </w:t>
      </w:r>
      <w:r w:rsidRPr="00185FD3">
        <w:rPr>
          <w:sz w:val="28"/>
          <w:szCs w:val="28"/>
        </w:rPr>
        <w:t>консультирования населения по вопросам, в</w:t>
      </w:r>
      <w:r w:rsidR="005B6348" w:rsidRPr="00185FD3">
        <w:rPr>
          <w:sz w:val="28"/>
          <w:szCs w:val="28"/>
        </w:rPr>
        <w:t>ходящим в компетенцию  ООиП.</w:t>
      </w:r>
    </w:p>
    <w:p w:rsidR="006C1224" w:rsidRPr="00185FD3" w:rsidRDefault="00185FD3" w:rsidP="00185FD3">
      <w:pPr>
        <w:pStyle w:val="ae"/>
        <w:numPr>
          <w:ilvl w:val="0"/>
          <w:numId w:val="16"/>
        </w:num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Ведет </w:t>
      </w:r>
      <w:r w:rsidR="006C1224" w:rsidRPr="00185FD3">
        <w:rPr>
          <w:sz w:val="28"/>
          <w:szCs w:val="28"/>
        </w:rPr>
        <w:t xml:space="preserve"> прием граждан п</w:t>
      </w:r>
      <w:r>
        <w:rPr>
          <w:sz w:val="28"/>
          <w:szCs w:val="28"/>
        </w:rPr>
        <w:t xml:space="preserve">о всем направлениям </w:t>
      </w:r>
      <w:r w:rsidR="006C1224" w:rsidRPr="00185FD3">
        <w:rPr>
          <w:sz w:val="28"/>
          <w:szCs w:val="28"/>
        </w:rPr>
        <w:t xml:space="preserve">  деятельности ООиП.</w:t>
      </w:r>
    </w:p>
    <w:p w:rsidR="006C1224" w:rsidRPr="00681880" w:rsidRDefault="006C1224" w:rsidP="00185FD3">
      <w:pPr>
        <w:pStyle w:val="ae"/>
        <w:numPr>
          <w:ilvl w:val="0"/>
          <w:numId w:val="16"/>
        </w:numPr>
        <w:jc w:val="both"/>
        <w:rPr>
          <w:rFonts w:cs="Arial"/>
          <w:sz w:val="28"/>
          <w:szCs w:val="28"/>
        </w:rPr>
      </w:pPr>
      <w:r w:rsidRPr="00185FD3">
        <w:rPr>
          <w:sz w:val="28"/>
          <w:szCs w:val="28"/>
        </w:rPr>
        <w:t>Представляет в вышестоящие орган</w:t>
      </w:r>
      <w:r w:rsidR="00185FD3">
        <w:rPr>
          <w:sz w:val="28"/>
          <w:szCs w:val="28"/>
        </w:rPr>
        <w:t xml:space="preserve">ы </w:t>
      </w:r>
      <w:r w:rsidRPr="00185FD3">
        <w:rPr>
          <w:sz w:val="28"/>
          <w:szCs w:val="28"/>
        </w:rPr>
        <w:t xml:space="preserve"> статистически</w:t>
      </w:r>
      <w:r w:rsidR="009A6714" w:rsidRPr="00185FD3">
        <w:rPr>
          <w:sz w:val="28"/>
          <w:szCs w:val="28"/>
        </w:rPr>
        <w:t xml:space="preserve">е отчеты по  результатам  деятельности  </w:t>
      </w:r>
      <w:r w:rsidRPr="00185FD3">
        <w:rPr>
          <w:sz w:val="28"/>
          <w:szCs w:val="28"/>
        </w:rPr>
        <w:t xml:space="preserve"> ООиП.</w:t>
      </w:r>
    </w:p>
    <w:p w:rsidR="00681880" w:rsidRDefault="00681880" w:rsidP="00681880">
      <w:pPr>
        <w:jc w:val="both"/>
        <w:rPr>
          <w:rFonts w:cs="Arial"/>
          <w:sz w:val="28"/>
          <w:szCs w:val="28"/>
        </w:rPr>
      </w:pPr>
    </w:p>
    <w:p w:rsidR="00681880" w:rsidRPr="00681880" w:rsidRDefault="00681880" w:rsidP="00681880">
      <w:pPr>
        <w:jc w:val="both"/>
        <w:rPr>
          <w:rFonts w:cs="Arial"/>
          <w:sz w:val="28"/>
          <w:szCs w:val="28"/>
        </w:rPr>
      </w:pPr>
    </w:p>
    <w:p w:rsidR="00D2794F" w:rsidRDefault="00D2794F" w:rsidP="005B6348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Главный специалист отдела опеки и попечительства З.Б. Абазова</w:t>
      </w:r>
    </w:p>
    <w:p w:rsidR="004A5EB9" w:rsidRPr="004A5EB9" w:rsidRDefault="00D2794F" w:rsidP="004A5EB9">
      <w:pPr>
        <w:jc w:val="both"/>
        <w:rPr>
          <w:rStyle w:val="FontStyle17"/>
          <w:rFonts w:eastAsia="Calibri"/>
          <w:bCs w:val="0"/>
          <w:i/>
          <w:spacing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специали</w:t>
      </w:r>
      <w:r w:rsidR="009A6714">
        <w:rPr>
          <w:rFonts w:eastAsia="Calibri"/>
          <w:sz w:val="28"/>
          <w:szCs w:val="28"/>
          <w:lang w:eastAsia="en-US"/>
        </w:rPr>
        <w:t xml:space="preserve">ст </w:t>
      </w:r>
      <w:r w:rsidR="004A5EB9" w:rsidRPr="004A5EB9">
        <w:rPr>
          <w:sz w:val="28"/>
          <w:szCs w:val="28"/>
        </w:rPr>
        <w:t xml:space="preserve"> в структуре  ООиП является руководителем сектора «Защита  имущественных и жилищных прав детей»,</w:t>
      </w:r>
      <w:r w:rsidR="00681880">
        <w:rPr>
          <w:sz w:val="28"/>
        </w:rPr>
        <w:t xml:space="preserve">в соответствии с  Профессиональным  стандартом «Специалист органа опеки и попечительства в отношении несовершеннолетних» </w:t>
      </w:r>
      <w:r w:rsidR="00681880" w:rsidRPr="001530A2">
        <w:rPr>
          <w:sz w:val="28"/>
        </w:rPr>
        <w:t>выполняет</w:t>
      </w:r>
      <w:r w:rsidR="00681880">
        <w:rPr>
          <w:sz w:val="28"/>
        </w:rPr>
        <w:t xml:space="preserve">  следующие  трудовые функции: </w:t>
      </w:r>
      <w:r w:rsidR="00681880">
        <w:rPr>
          <w:sz w:val="28"/>
          <w:szCs w:val="28"/>
        </w:rPr>
        <w:t xml:space="preserve">код А/01.6; код А/02.6; код А/03.6;код В/03.6; код С/04.7; код Д/01.7, а </w:t>
      </w:r>
      <w:r w:rsidR="00681880" w:rsidRPr="000E5E32">
        <w:rPr>
          <w:sz w:val="28"/>
          <w:szCs w:val="28"/>
          <w:u w:val="single"/>
        </w:rPr>
        <w:t>именно:</w:t>
      </w:r>
    </w:p>
    <w:p w:rsidR="000308C5" w:rsidRDefault="004A5EB9" w:rsidP="000308C5">
      <w:pPr>
        <w:numPr>
          <w:ilvl w:val="0"/>
          <w:numId w:val="20"/>
        </w:numPr>
        <w:jc w:val="both"/>
        <w:rPr>
          <w:sz w:val="28"/>
          <w:szCs w:val="28"/>
        </w:rPr>
      </w:pPr>
      <w:r w:rsidRPr="004A5EB9">
        <w:rPr>
          <w:sz w:val="28"/>
          <w:szCs w:val="28"/>
        </w:rPr>
        <w:t>Осуществляет  деятельность  по за</w:t>
      </w:r>
      <w:r w:rsidR="006135D9">
        <w:rPr>
          <w:sz w:val="28"/>
          <w:szCs w:val="28"/>
        </w:rPr>
        <w:t xml:space="preserve">щите жилищных прав детей-сирот, </w:t>
      </w:r>
      <w:r w:rsidRPr="004A5EB9">
        <w:rPr>
          <w:sz w:val="28"/>
          <w:szCs w:val="28"/>
        </w:rPr>
        <w:t xml:space="preserve"> детей, оставшихся без попечения родителей, </w:t>
      </w:r>
      <w:r w:rsidR="006135D9">
        <w:rPr>
          <w:sz w:val="28"/>
          <w:szCs w:val="28"/>
        </w:rPr>
        <w:t xml:space="preserve"> и лиц из их числа</w:t>
      </w:r>
      <w:r w:rsidR="000308C5">
        <w:rPr>
          <w:sz w:val="28"/>
          <w:szCs w:val="28"/>
        </w:rPr>
        <w:t>.</w:t>
      </w:r>
    </w:p>
    <w:p w:rsidR="000308C5" w:rsidRPr="000308C5" w:rsidRDefault="000308C5" w:rsidP="000308C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Принимает меры по </w:t>
      </w:r>
      <w:r w:rsidRPr="000308C5">
        <w:rPr>
          <w:sz w:val="28"/>
          <w:szCs w:val="28"/>
        </w:rPr>
        <w:t xml:space="preserve">  с</w:t>
      </w:r>
      <w:r w:rsidR="008C6E85">
        <w:rPr>
          <w:sz w:val="28"/>
          <w:szCs w:val="28"/>
        </w:rPr>
        <w:t>воевременной постановке</w:t>
      </w:r>
      <w:r w:rsidRPr="000308C5">
        <w:rPr>
          <w:sz w:val="28"/>
          <w:szCs w:val="28"/>
        </w:rPr>
        <w:t xml:space="preserve">  детей, оставшихся без попечения родителей, на регистрационный учет по месту жительства на льготное получение жилья, закреплением имеющейся жилой площади.</w:t>
      </w:r>
    </w:p>
    <w:p w:rsidR="000308C5" w:rsidRPr="008C6E85" w:rsidRDefault="000308C5" w:rsidP="008C6E85">
      <w:pPr>
        <w:numPr>
          <w:ilvl w:val="0"/>
          <w:numId w:val="20"/>
        </w:numPr>
        <w:jc w:val="both"/>
        <w:rPr>
          <w:sz w:val="28"/>
          <w:szCs w:val="28"/>
        </w:rPr>
      </w:pPr>
      <w:r w:rsidRPr="008C6E85">
        <w:rPr>
          <w:sz w:val="28"/>
          <w:szCs w:val="28"/>
        </w:rPr>
        <w:t xml:space="preserve">Готовит  документы и заключения  для решения вопроса о включении (либо исключении) детей-сирот и детей, оставшихся без попечения родителей, лиц из  их числа,  в республиканский список подлежащих обеспечению жилыми помещениями. </w:t>
      </w:r>
    </w:p>
    <w:p w:rsidR="000308C5" w:rsidRPr="00600FAE" w:rsidRDefault="000308C5" w:rsidP="000308C5">
      <w:pPr>
        <w:numPr>
          <w:ilvl w:val="0"/>
          <w:numId w:val="20"/>
        </w:numPr>
        <w:jc w:val="both"/>
        <w:rPr>
          <w:sz w:val="28"/>
          <w:szCs w:val="28"/>
        </w:rPr>
      </w:pPr>
      <w:r w:rsidRPr="00600FAE">
        <w:rPr>
          <w:sz w:val="28"/>
          <w:szCs w:val="28"/>
        </w:rPr>
        <w:t xml:space="preserve"> Готовит документы и заключения для решения вопроса о наличии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0308C5" w:rsidRDefault="000308C5" w:rsidP="000308C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Готовит  запросы  и документы</w:t>
      </w:r>
      <w:r w:rsidRPr="0082253F">
        <w:rPr>
          <w:sz w:val="28"/>
          <w:szCs w:val="28"/>
        </w:rPr>
        <w:t xml:space="preserve"> для решения вопроса о предоставлении специализированного жилого помещения детям-сиротам и детям, оставшимся без попечения родителей, лицам из </w:t>
      </w:r>
      <w:r>
        <w:rPr>
          <w:sz w:val="28"/>
          <w:szCs w:val="28"/>
        </w:rPr>
        <w:t>их числа.</w:t>
      </w:r>
    </w:p>
    <w:p w:rsidR="000308C5" w:rsidRDefault="000308C5" w:rsidP="000308C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Готовит документы</w:t>
      </w:r>
      <w:r w:rsidRPr="0082253F">
        <w:rPr>
          <w:sz w:val="28"/>
          <w:szCs w:val="28"/>
        </w:rPr>
        <w:t xml:space="preserve"> для установления факта невозможности проживания детей-сирот и детей, оставшихся без попечения родителей, лиц из </w:t>
      </w:r>
      <w:r>
        <w:rPr>
          <w:sz w:val="28"/>
          <w:szCs w:val="28"/>
        </w:rPr>
        <w:t xml:space="preserve"> их числа </w:t>
      </w:r>
      <w:r w:rsidRPr="0082253F">
        <w:rPr>
          <w:sz w:val="28"/>
          <w:szCs w:val="28"/>
        </w:rPr>
        <w:t xml:space="preserve"> в ра</w:t>
      </w:r>
      <w:r>
        <w:rPr>
          <w:sz w:val="28"/>
          <w:szCs w:val="28"/>
        </w:rPr>
        <w:t>нее занимаемых жилых помещениях.</w:t>
      </w:r>
    </w:p>
    <w:p w:rsidR="000308C5" w:rsidRDefault="000308C5" w:rsidP="000308C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 к</w:t>
      </w:r>
      <w:r w:rsidRPr="00600FAE">
        <w:rPr>
          <w:sz w:val="28"/>
          <w:szCs w:val="28"/>
        </w:rPr>
        <w:t>онтроль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4A5EB9" w:rsidRDefault="006135D9" w:rsidP="004A5EB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</w:t>
      </w:r>
      <w:r w:rsidR="004A5EB9" w:rsidRPr="004A5EB9">
        <w:rPr>
          <w:sz w:val="28"/>
          <w:szCs w:val="28"/>
        </w:rPr>
        <w:t xml:space="preserve"> главами администраций поселений  муниципальног</w:t>
      </w:r>
      <w:r>
        <w:rPr>
          <w:sz w:val="28"/>
          <w:szCs w:val="28"/>
        </w:rPr>
        <w:t xml:space="preserve">о района  по вопросам  </w:t>
      </w:r>
      <w:r w:rsidR="004A5EB9" w:rsidRPr="004A5EB9">
        <w:rPr>
          <w:sz w:val="28"/>
          <w:szCs w:val="28"/>
        </w:rPr>
        <w:t xml:space="preserve">  защиты жилищных прав детей-сирот и детей, оставшихся без попечения родителей.</w:t>
      </w:r>
    </w:p>
    <w:p w:rsidR="004A5EB9" w:rsidRPr="009A6714" w:rsidRDefault="009A6714" w:rsidP="009A671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Делает опись имущества детей-сирот и детей, оставшихся без попечения родителей, осуществляет контроль за его сохранностью.</w:t>
      </w:r>
    </w:p>
    <w:p w:rsidR="006135D9" w:rsidRPr="000308C5" w:rsidRDefault="006135D9" w:rsidP="000308C5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Комиссии по  ведению учета детей-сирот и детей, оставшихся </w:t>
      </w:r>
      <w:r w:rsidR="0042639E">
        <w:rPr>
          <w:sz w:val="28"/>
          <w:szCs w:val="28"/>
        </w:rPr>
        <w:t xml:space="preserve"> без попечения родителей, согласно Пол</w:t>
      </w:r>
      <w:r w:rsidR="005B6348">
        <w:rPr>
          <w:sz w:val="28"/>
          <w:szCs w:val="28"/>
        </w:rPr>
        <w:t>ожению о</w:t>
      </w:r>
      <w:r w:rsidR="005B6348" w:rsidRPr="000308C5">
        <w:rPr>
          <w:sz w:val="28"/>
          <w:szCs w:val="28"/>
        </w:rPr>
        <w:t xml:space="preserve"> комиссии, утвержденному</w:t>
      </w:r>
      <w:r w:rsidR="0042639E" w:rsidRPr="000308C5">
        <w:rPr>
          <w:sz w:val="28"/>
          <w:szCs w:val="28"/>
        </w:rPr>
        <w:t xml:space="preserve"> Постановлением Главы местной администрации Урванского района от 05.08.2011г. №494, является секретарем комиссии, оформляет  протоколы  заседаний</w:t>
      </w:r>
      <w:r w:rsidR="00105CB8" w:rsidRPr="000308C5">
        <w:rPr>
          <w:sz w:val="28"/>
          <w:szCs w:val="28"/>
        </w:rPr>
        <w:t>.</w:t>
      </w:r>
    </w:p>
    <w:p w:rsidR="006135D9" w:rsidRDefault="006135D9" w:rsidP="004A5EB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Ведет  районный Реестр детей-сирот, детей, оставшихся без попечения родителей, и лиц из их  числа, н</w:t>
      </w:r>
      <w:r w:rsidR="000308C5">
        <w:rPr>
          <w:sz w:val="28"/>
          <w:szCs w:val="28"/>
        </w:rPr>
        <w:t xml:space="preserve">уждающихся в получении </w:t>
      </w:r>
      <w:r>
        <w:rPr>
          <w:sz w:val="28"/>
          <w:szCs w:val="28"/>
        </w:rPr>
        <w:t xml:space="preserve"> жилья, </w:t>
      </w:r>
      <w:r w:rsidR="00105CB8">
        <w:rPr>
          <w:sz w:val="28"/>
          <w:szCs w:val="28"/>
        </w:rPr>
        <w:t xml:space="preserve">готовит ходатайства в районный Совет местного самоуправления  о внесении   изменений </w:t>
      </w:r>
      <w:r>
        <w:rPr>
          <w:sz w:val="28"/>
          <w:szCs w:val="28"/>
        </w:rPr>
        <w:t xml:space="preserve"> и до</w:t>
      </w:r>
      <w:r w:rsidR="00105CB8">
        <w:rPr>
          <w:sz w:val="28"/>
          <w:szCs w:val="28"/>
        </w:rPr>
        <w:t>полнений в Реестр.</w:t>
      </w:r>
    </w:p>
    <w:p w:rsidR="004A5EB9" w:rsidRPr="000308C5" w:rsidRDefault="004A5EB9" w:rsidP="000308C5">
      <w:pPr>
        <w:numPr>
          <w:ilvl w:val="0"/>
          <w:numId w:val="20"/>
        </w:numPr>
        <w:jc w:val="both"/>
        <w:rPr>
          <w:sz w:val="28"/>
          <w:szCs w:val="28"/>
        </w:rPr>
      </w:pPr>
      <w:r w:rsidRPr="009A6714">
        <w:rPr>
          <w:sz w:val="28"/>
          <w:szCs w:val="28"/>
        </w:rPr>
        <w:t>Проводит обследовани</w:t>
      </w:r>
      <w:r w:rsidR="000308C5">
        <w:rPr>
          <w:sz w:val="28"/>
          <w:szCs w:val="28"/>
        </w:rPr>
        <w:t>е жилых помещений,  принадлежащих на праве собственности  детям-сиротам и детям, оставшим</w:t>
      </w:r>
      <w:r w:rsidRPr="009A6714">
        <w:rPr>
          <w:sz w:val="28"/>
          <w:szCs w:val="28"/>
        </w:rPr>
        <w:t>ся без попечения родителей, составляет</w:t>
      </w:r>
      <w:r w:rsidRPr="000308C5">
        <w:rPr>
          <w:sz w:val="28"/>
          <w:szCs w:val="28"/>
        </w:rPr>
        <w:t xml:space="preserve"> соответствующие акты</w:t>
      </w:r>
      <w:r w:rsidR="000308C5">
        <w:rPr>
          <w:sz w:val="28"/>
          <w:szCs w:val="28"/>
        </w:rPr>
        <w:t xml:space="preserve"> сохранности жилья.</w:t>
      </w:r>
      <w:r w:rsidR="00105CB8" w:rsidRPr="000308C5">
        <w:rPr>
          <w:sz w:val="28"/>
          <w:szCs w:val="28"/>
        </w:rPr>
        <w:t xml:space="preserve"> Совместно с опекунами </w:t>
      </w:r>
      <w:r w:rsidR="008C6E85">
        <w:rPr>
          <w:sz w:val="28"/>
          <w:szCs w:val="28"/>
        </w:rPr>
        <w:t xml:space="preserve"> (законными представителями) </w:t>
      </w:r>
      <w:r w:rsidR="00105CB8" w:rsidRPr="000308C5">
        <w:rPr>
          <w:sz w:val="28"/>
          <w:szCs w:val="28"/>
        </w:rPr>
        <w:t xml:space="preserve">принимает меры по устранению задолженности по </w:t>
      </w:r>
      <w:r w:rsidR="000308C5">
        <w:rPr>
          <w:sz w:val="28"/>
          <w:szCs w:val="28"/>
        </w:rPr>
        <w:t xml:space="preserve"> оплате коммунальных  услуг </w:t>
      </w:r>
      <w:r w:rsidR="00105CB8" w:rsidRPr="000308C5">
        <w:rPr>
          <w:sz w:val="28"/>
          <w:szCs w:val="28"/>
        </w:rPr>
        <w:t xml:space="preserve"> (при ее наличии).</w:t>
      </w:r>
    </w:p>
    <w:p w:rsidR="001E04A5" w:rsidRDefault="001E04A5" w:rsidP="004A5EB9">
      <w:pPr>
        <w:numPr>
          <w:ilvl w:val="0"/>
          <w:numId w:val="20"/>
        </w:numPr>
        <w:jc w:val="both"/>
        <w:rPr>
          <w:sz w:val="28"/>
          <w:szCs w:val="28"/>
        </w:rPr>
      </w:pPr>
      <w:r w:rsidRPr="001530A2">
        <w:rPr>
          <w:sz w:val="28"/>
          <w:szCs w:val="28"/>
        </w:rPr>
        <w:t>Заключает договоры доверительного управления имуществом подопечных, сдачи в с</w:t>
      </w:r>
      <w:r w:rsidR="00105CB8">
        <w:rPr>
          <w:sz w:val="28"/>
          <w:szCs w:val="28"/>
        </w:rPr>
        <w:t>оциальный найм жилого пом</w:t>
      </w:r>
      <w:r w:rsidR="000308C5">
        <w:rPr>
          <w:sz w:val="28"/>
          <w:szCs w:val="28"/>
        </w:rPr>
        <w:t>ещения, принадлежащего ребенку (детям).</w:t>
      </w:r>
    </w:p>
    <w:p w:rsidR="004A5EB9" w:rsidRDefault="004A5EB9" w:rsidP="00B66D4B">
      <w:pPr>
        <w:numPr>
          <w:ilvl w:val="0"/>
          <w:numId w:val="20"/>
        </w:numPr>
        <w:jc w:val="both"/>
        <w:rPr>
          <w:sz w:val="28"/>
          <w:szCs w:val="28"/>
        </w:rPr>
      </w:pPr>
      <w:r w:rsidRPr="00B66D4B">
        <w:rPr>
          <w:sz w:val="28"/>
          <w:szCs w:val="28"/>
        </w:rPr>
        <w:lastRenderedPageBreak/>
        <w:t>Готови</w:t>
      </w:r>
      <w:r w:rsidR="000308C5">
        <w:rPr>
          <w:sz w:val="28"/>
          <w:szCs w:val="28"/>
        </w:rPr>
        <w:t>т проекты постановлений и  иную</w:t>
      </w:r>
      <w:r w:rsidRPr="00B66D4B">
        <w:rPr>
          <w:sz w:val="28"/>
          <w:szCs w:val="28"/>
        </w:rPr>
        <w:t xml:space="preserve">  необходимую документацию по вопросам защиты  жилищных  и имущественных  прав несовершеннолетних.</w:t>
      </w:r>
    </w:p>
    <w:p w:rsidR="001E04A5" w:rsidRDefault="001E04A5" w:rsidP="001E04A5">
      <w:pPr>
        <w:numPr>
          <w:ilvl w:val="0"/>
          <w:numId w:val="20"/>
        </w:numPr>
        <w:jc w:val="both"/>
        <w:rPr>
          <w:sz w:val="28"/>
          <w:szCs w:val="28"/>
        </w:rPr>
      </w:pPr>
      <w:r w:rsidRPr="001530A2">
        <w:rPr>
          <w:sz w:val="28"/>
          <w:szCs w:val="28"/>
        </w:rPr>
        <w:t>Выдает разрешения на совершение сделок купли-прода</w:t>
      </w:r>
      <w:r w:rsidR="009A6714">
        <w:rPr>
          <w:sz w:val="28"/>
          <w:szCs w:val="28"/>
        </w:rPr>
        <w:t>жи жилого помещения,  приватизацию жилых помещений и земельных участков в защиту интересов несовершеннолетних.</w:t>
      </w:r>
    </w:p>
    <w:p w:rsidR="004A5EB9" w:rsidRPr="00105CB8" w:rsidRDefault="004A5EB9" w:rsidP="00105CB8">
      <w:pPr>
        <w:numPr>
          <w:ilvl w:val="0"/>
          <w:numId w:val="20"/>
        </w:numPr>
        <w:jc w:val="both"/>
        <w:rPr>
          <w:sz w:val="28"/>
          <w:szCs w:val="28"/>
        </w:rPr>
      </w:pPr>
      <w:r w:rsidRPr="00105CB8">
        <w:rPr>
          <w:sz w:val="28"/>
          <w:szCs w:val="28"/>
        </w:rPr>
        <w:t>Участвует в судебных заседаниях по защите жилищных и имущественных прав детей-сирот и детей, оставшихся без попечения родителей, в необходимых случаях несовершеннолетних, воспитывающихся в семьях.</w:t>
      </w:r>
    </w:p>
    <w:p w:rsidR="004A5EB9" w:rsidRDefault="004A5EB9" w:rsidP="0084555E">
      <w:pPr>
        <w:numPr>
          <w:ilvl w:val="0"/>
          <w:numId w:val="20"/>
        </w:numPr>
        <w:jc w:val="both"/>
        <w:rPr>
          <w:sz w:val="28"/>
          <w:szCs w:val="28"/>
        </w:rPr>
      </w:pPr>
      <w:r w:rsidRPr="0084555E">
        <w:rPr>
          <w:sz w:val="28"/>
          <w:szCs w:val="28"/>
        </w:rPr>
        <w:t>Принимает отчеты  опекунов, попечителей, приемных родителей о расходовании денежных средств, выделяемых на содержание   детей-сирот и детей, оставшихся без попечения родителей.</w:t>
      </w:r>
    </w:p>
    <w:p w:rsidR="00F1124F" w:rsidRDefault="00F1124F" w:rsidP="0084555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Принимает участие в реализации социальных проектов и программ, направленных на защиту законных прав и интересов несовершеннолетних.</w:t>
      </w:r>
    </w:p>
    <w:p w:rsidR="00F1124F" w:rsidRPr="0084555E" w:rsidRDefault="00F1124F" w:rsidP="0084555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Ведет учет детей-сирот и детей, оставшихся без попечения родителей, имеющих право на получение социальных пенсий по случаю потери кормильца, алиментов  от родителей, лишенных родительских прав. </w:t>
      </w:r>
    </w:p>
    <w:p w:rsidR="00263A47" w:rsidRDefault="00F1124F" w:rsidP="00263A47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Пенсионным  Фондом, </w:t>
      </w:r>
      <w:r w:rsidR="004A5EB9" w:rsidRPr="00263A47">
        <w:rPr>
          <w:sz w:val="28"/>
          <w:szCs w:val="28"/>
        </w:rPr>
        <w:t xml:space="preserve"> Службо</w:t>
      </w:r>
      <w:r w:rsidR="00B76386">
        <w:rPr>
          <w:sz w:val="28"/>
          <w:szCs w:val="28"/>
        </w:rPr>
        <w:t>й суде</w:t>
      </w:r>
      <w:r w:rsidR="003746F7">
        <w:rPr>
          <w:sz w:val="28"/>
          <w:szCs w:val="28"/>
        </w:rPr>
        <w:t>бных приставов,  БТИ, УФС государственной регистрации, кадастра и картографии и другими структурами в защиту жилищных и имущественных прав детей.</w:t>
      </w:r>
    </w:p>
    <w:p w:rsidR="004A5EB9" w:rsidRDefault="004A5EB9" w:rsidP="00600FAE">
      <w:pPr>
        <w:numPr>
          <w:ilvl w:val="0"/>
          <w:numId w:val="20"/>
        </w:numPr>
        <w:jc w:val="both"/>
        <w:rPr>
          <w:sz w:val="28"/>
          <w:szCs w:val="28"/>
        </w:rPr>
      </w:pPr>
      <w:r w:rsidRPr="00600FAE">
        <w:rPr>
          <w:sz w:val="28"/>
          <w:szCs w:val="28"/>
        </w:rPr>
        <w:t>Защищает интересы несовершеннолетних детей (в том числе и находящихся под опекой и попечительством) по уголовным и гражданским делам в качестве законного представителя несовершеннолетних,  при отсутствии у них    законных представителей.</w:t>
      </w:r>
    </w:p>
    <w:p w:rsidR="00681880" w:rsidRPr="00600FAE" w:rsidRDefault="00681880" w:rsidP="00600FAE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осуществлении единой государственной политики по предоставлению жилых помещений по </w:t>
      </w:r>
      <w:r w:rsidR="000E5E32">
        <w:rPr>
          <w:sz w:val="28"/>
          <w:szCs w:val="28"/>
        </w:rPr>
        <w:t xml:space="preserve"> договору найма специализированного жилья, в том числе по подбору  жилых помещений  на вторичном рынке. </w:t>
      </w:r>
    </w:p>
    <w:p w:rsidR="004A5EB9" w:rsidRDefault="004A5EB9" w:rsidP="00263A47">
      <w:pPr>
        <w:numPr>
          <w:ilvl w:val="0"/>
          <w:numId w:val="20"/>
        </w:numPr>
        <w:jc w:val="both"/>
        <w:rPr>
          <w:sz w:val="28"/>
          <w:szCs w:val="28"/>
        </w:rPr>
      </w:pPr>
      <w:r w:rsidRPr="00263A47">
        <w:rPr>
          <w:sz w:val="28"/>
          <w:szCs w:val="28"/>
        </w:rPr>
        <w:t>Ведет прием граждан по вопросам</w:t>
      </w:r>
      <w:r w:rsidR="00600FAE">
        <w:rPr>
          <w:sz w:val="28"/>
          <w:szCs w:val="28"/>
        </w:rPr>
        <w:t xml:space="preserve"> защиты </w:t>
      </w:r>
      <w:r w:rsidRPr="00263A47">
        <w:rPr>
          <w:sz w:val="28"/>
          <w:szCs w:val="28"/>
        </w:rPr>
        <w:t xml:space="preserve"> жилищных и имуществ</w:t>
      </w:r>
      <w:r w:rsidR="008C6E85">
        <w:rPr>
          <w:sz w:val="28"/>
          <w:szCs w:val="28"/>
        </w:rPr>
        <w:t>енных прав несовершеннолетних.</w:t>
      </w:r>
    </w:p>
    <w:p w:rsidR="000E5E32" w:rsidRDefault="00815E42" w:rsidP="000E5E32">
      <w:pPr>
        <w:numPr>
          <w:ilvl w:val="0"/>
          <w:numId w:val="20"/>
        </w:numPr>
        <w:jc w:val="both"/>
        <w:rPr>
          <w:sz w:val="28"/>
          <w:szCs w:val="28"/>
        </w:rPr>
      </w:pPr>
      <w:r w:rsidRPr="00263A47">
        <w:rPr>
          <w:sz w:val="28"/>
          <w:szCs w:val="28"/>
        </w:rPr>
        <w:t>Готовит  статистическую отчетность по направлениям своей деятельности.</w:t>
      </w:r>
    </w:p>
    <w:p w:rsidR="000E5E32" w:rsidRPr="001555D5" w:rsidRDefault="000E5E32" w:rsidP="000E5E32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1555D5">
        <w:rPr>
          <w:sz w:val="28"/>
          <w:szCs w:val="28"/>
        </w:rPr>
        <w:t>В период отсутствия одного из специалистов ООиП выполняет его обязанности по совместите</w:t>
      </w:r>
      <w:r>
        <w:rPr>
          <w:sz w:val="28"/>
          <w:szCs w:val="28"/>
        </w:rPr>
        <w:t xml:space="preserve">льству  по распоряжению начальника ООиП. </w:t>
      </w:r>
    </w:p>
    <w:p w:rsidR="002841D1" w:rsidRPr="000E5E32" w:rsidRDefault="004A5EB9" w:rsidP="000E5E32">
      <w:pPr>
        <w:numPr>
          <w:ilvl w:val="0"/>
          <w:numId w:val="20"/>
        </w:numPr>
        <w:jc w:val="both"/>
        <w:rPr>
          <w:sz w:val="28"/>
          <w:szCs w:val="28"/>
        </w:rPr>
      </w:pPr>
      <w:r w:rsidRPr="000E5E32">
        <w:rPr>
          <w:sz w:val="28"/>
          <w:szCs w:val="28"/>
        </w:rPr>
        <w:t>В период отсутствия начальника</w:t>
      </w:r>
      <w:r w:rsidR="00F95F80" w:rsidRPr="000E5E32">
        <w:rPr>
          <w:sz w:val="28"/>
          <w:szCs w:val="28"/>
        </w:rPr>
        <w:t xml:space="preserve"> ООиП исполняет его обязанности по приказу Управления образования.</w:t>
      </w:r>
    </w:p>
    <w:p w:rsidR="002841D1" w:rsidRPr="004A5EB9" w:rsidRDefault="002841D1" w:rsidP="001530A2">
      <w:pPr>
        <w:ind w:firstLine="709"/>
        <w:jc w:val="both"/>
        <w:rPr>
          <w:sz w:val="28"/>
          <w:szCs w:val="28"/>
        </w:rPr>
      </w:pPr>
    </w:p>
    <w:p w:rsidR="001530A2" w:rsidRPr="00815E42" w:rsidRDefault="00021DFF" w:rsidP="00815E42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Главный  </w:t>
      </w:r>
      <w:r w:rsidR="00D2794F">
        <w:rPr>
          <w:rFonts w:eastAsia="Calibri"/>
          <w:b/>
          <w:i/>
          <w:sz w:val="28"/>
          <w:szCs w:val="28"/>
          <w:lang w:eastAsia="en-US"/>
        </w:rPr>
        <w:t xml:space="preserve"> специалист отдела опеки</w:t>
      </w:r>
      <w:r w:rsidR="000E5E32">
        <w:rPr>
          <w:rFonts w:eastAsia="Calibri"/>
          <w:b/>
          <w:i/>
          <w:sz w:val="28"/>
          <w:szCs w:val="28"/>
          <w:lang w:eastAsia="en-US"/>
        </w:rPr>
        <w:t xml:space="preserve"> и попечительства  А.В. Есипенко </w:t>
      </w:r>
    </w:p>
    <w:p w:rsidR="00021DFF" w:rsidRDefault="00021DFF" w:rsidP="00021DFF">
      <w:pPr>
        <w:ind w:left="-360"/>
        <w:jc w:val="both"/>
        <w:rPr>
          <w:sz w:val="28"/>
          <w:szCs w:val="28"/>
        </w:rPr>
      </w:pPr>
      <w:r w:rsidRPr="00021DFF">
        <w:rPr>
          <w:rStyle w:val="FontStyle17"/>
          <w:b w:val="0"/>
          <w:bCs w:val="0"/>
          <w:sz w:val="28"/>
          <w:szCs w:val="28"/>
        </w:rPr>
        <w:t xml:space="preserve">Главный </w:t>
      </w:r>
      <w:r w:rsidRPr="00021DFF">
        <w:rPr>
          <w:sz w:val="28"/>
          <w:szCs w:val="28"/>
        </w:rPr>
        <w:t xml:space="preserve"> специалист в структуре ООиП является  руководителем сектора «Организационный», </w:t>
      </w:r>
      <w:r w:rsidR="000E5E32">
        <w:rPr>
          <w:sz w:val="28"/>
        </w:rPr>
        <w:t xml:space="preserve">в соответствии с  Профессиональным  стандартом «Специалист органа опеки и попечительства в отношении несовершеннолетних» </w:t>
      </w:r>
      <w:r w:rsidR="000E5E32" w:rsidRPr="001530A2">
        <w:rPr>
          <w:sz w:val="28"/>
        </w:rPr>
        <w:t>выполняет</w:t>
      </w:r>
      <w:r w:rsidR="000E5E32">
        <w:rPr>
          <w:sz w:val="28"/>
        </w:rPr>
        <w:t xml:space="preserve">  следующие  трудовые функции: </w:t>
      </w:r>
      <w:r w:rsidR="000E5E32">
        <w:rPr>
          <w:sz w:val="28"/>
          <w:szCs w:val="28"/>
        </w:rPr>
        <w:t xml:space="preserve">код А/01.6; код А/02.6; код В/03.6; код С/01.7;  код С/03.7;  код С/04.7; кд Д/01.7 код Д/03.7, а </w:t>
      </w:r>
      <w:r w:rsidR="000E5E32" w:rsidRPr="000E5E32">
        <w:rPr>
          <w:sz w:val="28"/>
          <w:szCs w:val="28"/>
          <w:u w:val="single"/>
        </w:rPr>
        <w:t>именно:</w:t>
      </w:r>
    </w:p>
    <w:p w:rsidR="009A7689" w:rsidRDefault="009A7689" w:rsidP="009A7689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Взаимодействует с региональным оператором </w:t>
      </w:r>
      <w:r w:rsidR="00600FAE">
        <w:rPr>
          <w:sz w:val="28"/>
          <w:szCs w:val="28"/>
        </w:rPr>
        <w:t xml:space="preserve"> регионального банка  </w:t>
      </w:r>
      <w:r w:rsidR="00946260">
        <w:rPr>
          <w:sz w:val="28"/>
          <w:szCs w:val="28"/>
        </w:rPr>
        <w:t>о детях</w:t>
      </w:r>
      <w:r w:rsidR="00600FAE">
        <w:rPr>
          <w:sz w:val="28"/>
          <w:szCs w:val="28"/>
        </w:rPr>
        <w:t>-сирот</w:t>
      </w:r>
      <w:r w:rsidR="00946260">
        <w:rPr>
          <w:sz w:val="28"/>
          <w:szCs w:val="28"/>
        </w:rPr>
        <w:t>ах и детях</w:t>
      </w:r>
      <w:r w:rsidR="00600FAE">
        <w:rPr>
          <w:sz w:val="28"/>
          <w:szCs w:val="28"/>
        </w:rPr>
        <w:t>, оставшихся без попечен</w:t>
      </w:r>
      <w:r w:rsidR="00946260">
        <w:rPr>
          <w:sz w:val="28"/>
          <w:szCs w:val="28"/>
        </w:rPr>
        <w:t>ия родителей, по формированию, ведению и  использованию регионального банка данных о детях.</w:t>
      </w:r>
    </w:p>
    <w:p w:rsidR="00313672" w:rsidRPr="00313672" w:rsidRDefault="00313672" w:rsidP="0031367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банк данных </w:t>
      </w:r>
      <w:r>
        <w:rPr>
          <w:sz w:val="28"/>
        </w:rPr>
        <w:t xml:space="preserve">о детях-сиротах и детях, оставшихся без попечения родителей,  </w:t>
      </w:r>
      <w:r w:rsidR="00946260">
        <w:rPr>
          <w:sz w:val="28"/>
        </w:rPr>
        <w:t xml:space="preserve">направленных в государственные организации для детей-сирот и детей, оставшихся без попечения родителей, </w:t>
      </w:r>
      <w:r w:rsidR="00600FAE" w:rsidRPr="00313672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с использованием ППО ГБД для передачи региональному оператору. </w:t>
      </w:r>
    </w:p>
    <w:p w:rsidR="00313672" w:rsidRPr="00946260" w:rsidRDefault="00313672" w:rsidP="0031367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</w:rPr>
        <w:t xml:space="preserve">Организует </w:t>
      </w:r>
      <w:r w:rsidR="00600FAE" w:rsidRPr="00313672">
        <w:rPr>
          <w:sz w:val="28"/>
        </w:rPr>
        <w:t xml:space="preserve"> устройство </w:t>
      </w:r>
      <w:r>
        <w:rPr>
          <w:sz w:val="28"/>
        </w:rPr>
        <w:t xml:space="preserve"> детей-сирот и детей, оставшихся без попечения родителей, состоящих в региональном банке данных, на воспитание в семьи граждан.</w:t>
      </w:r>
    </w:p>
    <w:p w:rsidR="003C272A" w:rsidRDefault="00313672" w:rsidP="00946260">
      <w:pPr>
        <w:numPr>
          <w:ilvl w:val="0"/>
          <w:numId w:val="30"/>
        </w:numPr>
        <w:jc w:val="both"/>
        <w:rPr>
          <w:sz w:val="28"/>
          <w:szCs w:val="28"/>
        </w:rPr>
      </w:pPr>
      <w:r w:rsidRPr="00946260">
        <w:rPr>
          <w:sz w:val="28"/>
          <w:szCs w:val="28"/>
        </w:rPr>
        <w:t>Готовит анкеты на детей-сирот и детей, оставшихся без попечения родителей,  строго соблюдает сроки их предоставления  в региональный банк,  несет персональную ответственность за  достоверность анкетных данных и своевременность внесения в них изменений и дополнений.</w:t>
      </w:r>
    </w:p>
    <w:p w:rsidR="00313672" w:rsidRDefault="00946260" w:rsidP="003C272A">
      <w:pPr>
        <w:numPr>
          <w:ilvl w:val="0"/>
          <w:numId w:val="30"/>
        </w:numPr>
        <w:jc w:val="both"/>
        <w:rPr>
          <w:sz w:val="28"/>
          <w:szCs w:val="28"/>
        </w:rPr>
      </w:pPr>
      <w:r w:rsidRPr="003C272A">
        <w:rPr>
          <w:sz w:val="28"/>
          <w:szCs w:val="28"/>
        </w:rPr>
        <w:t xml:space="preserve">Готовит публикации </w:t>
      </w:r>
      <w:r w:rsidR="00313672" w:rsidRPr="003C272A">
        <w:rPr>
          <w:sz w:val="28"/>
          <w:szCs w:val="28"/>
        </w:rPr>
        <w:t>в средствах массово</w:t>
      </w:r>
      <w:r w:rsidRPr="003C272A">
        <w:rPr>
          <w:sz w:val="28"/>
          <w:szCs w:val="28"/>
        </w:rPr>
        <w:t xml:space="preserve">й информации или распространяет </w:t>
      </w:r>
      <w:r w:rsidR="003C272A" w:rsidRPr="003C272A">
        <w:rPr>
          <w:sz w:val="28"/>
          <w:szCs w:val="28"/>
        </w:rPr>
        <w:t xml:space="preserve"> иным способом </w:t>
      </w:r>
      <w:r w:rsidR="008C6E85">
        <w:rPr>
          <w:sz w:val="28"/>
          <w:szCs w:val="28"/>
        </w:rPr>
        <w:t xml:space="preserve"> производную </w:t>
      </w:r>
      <w:r w:rsidR="003C272A" w:rsidRPr="003C272A">
        <w:rPr>
          <w:sz w:val="28"/>
          <w:szCs w:val="28"/>
        </w:rPr>
        <w:t>информацию</w:t>
      </w:r>
      <w:r w:rsidR="00313672" w:rsidRPr="003C272A">
        <w:rPr>
          <w:sz w:val="28"/>
          <w:szCs w:val="28"/>
        </w:rPr>
        <w:t xml:space="preserve"> о детях, оставшихся без попечения родителей,</w:t>
      </w:r>
      <w:r w:rsidRPr="003C272A">
        <w:rPr>
          <w:sz w:val="28"/>
          <w:szCs w:val="28"/>
        </w:rPr>
        <w:t xml:space="preserve">  с целью устройства их на воспитание в семьи.</w:t>
      </w:r>
    </w:p>
    <w:p w:rsidR="00021DFF" w:rsidRPr="001555D5" w:rsidRDefault="00021DFF" w:rsidP="001555D5">
      <w:pPr>
        <w:numPr>
          <w:ilvl w:val="0"/>
          <w:numId w:val="30"/>
        </w:numPr>
        <w:jc w:val="both"/>
        <w:rPr>
          <w:sz w:val="28"/>
          <w:szCs w:val="28"/>
        </w:rPr>
      </w:pPr>
      <w:r w:rsidRPr="001555D5">
        <w:rPr>
          <w:sz w:val="28"/>
          <w:szCs w:val="28"/>
        </w:rPr>
        <w:t xml:space="preserve">Готовит документы  для </w:t>
      </w:r>
      <w:r w:rsidR="003C272A" w:rsidRPr="001555D5">
        <w:rPr>
          <w:sz w:val="28"/>
          <w:szCs w:val="28"/>
        </w:rPr>
        <w:t xml:space="preserve">определения детей-сирот и детей, оставшихся без попечения родителей,  в  государственные  организации </w:t>
      </w:r>
      <w:r w:rsidRPr="001555D5">
        <w:rPr>
          <w:sz w:val="28"/>
          <w:szCs w:val="28"/>
        </w:rPr>
        <w:t>для детей-сирот и детей, оставшихся без попечения родителей, ведет учет этих детей, обеспечивает их</w:t>
      </w:r>
      <w:r w:rsidR="003C272A" w:rsidRPr="001555D5">
        <w:rPr>
          <w:sz w:val="28"/>
          <w:szCs w:val="28"/>
        </w:rPr>
        <w:t xml:space="preserve"> доставку в указанные  организации.</w:t>
      </w:r>
    </w:p>
    <w:p w:rsidR="003C272A" w:rsidRDefault="00021DFF" w:rsidP="003C272A">
      <w:pPr>
        <w:numPr>
          <w:ilvl w:val="0"/>
          <w:numId w:val="30"/>
        </w:numPr>
        <w:jc w:val="both"/>
        <w:rPr>
          <w:sz w:val="28"/>
          <w:szCs w:val="28"/>
        </w:rPr>
      </w:pPr>
      <w:r w:rsidRPr="003C272A">
        <w:rPr>
          <w:sz w:val="28"/>
          <w:szCs w:val="28"/>
        </w:rPr>
        <w:t xml:space="preserve">Готовит документы  для </w:t>
      </w:r>
      <w:r w:rsidR="009A7689" w:rsidRPr="003C272A">
        <w:rPr>
          <w:sz w:val="28"/>
          <w:szCs w:val="28"/>
        </w:rPr>
        <w:t xml:space="preserve"> временной </w:t>
      </w:r>
      <w:r w:rsidRPr="003C272A">
        <w:rPr>
          <w:sz w:val="28"/>
          <w:szCs w:val="28"/>
        </w:rPr>
        <w:t>передачи детей-сирот и детей, оставшихся без попечения родителей, из инт</w:t>
      </w:r>
      <w:r w:rsidR="003C272A">
        <w:rPr>
          <w:sz w:val="28"/>
          <w:szCs w:val="28"/>
        </w:rPr>
        <w:t>ернатных учреждений  в семьи граждан (в выходные  и праз</w:t>
      </w:r>
      <w:r w:rsidR="002440E4">
        <w:rPr>
          <w:sz w:val="28"/>
          <w:szCs w:val="28"/>
        </w:rPr>
        <w:t>д</w:t>
      </w:r>
      <w:r w:rsidR="008C6E85">
        <w:rPr>
          <w:sz w:val="28"/>
          <w:szCs w:val="28"/>
        </w:rPr>
        <w:t>ничные дни, каникулярное время</w:t>
      </w:r>
      <w:r w:rsidR="003C272A">
        <w:rPr>
          <w:sz w:val="28"/>
          <w:szCs w:val="28"/>
        </w:rPr>
        <w:t>).</w:t>
      </w:r>
    </w:p>
    <w:p w:rsidR="00021DFF" w:rsidRDefault="003C272A" w:rsidP="003C272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Готовит </w:t>
      </w:r>
      <w:r w:rsidR="009A7689" w:rsidRPr="003C272A">
        <w:rPr>
          <w:sz w:val="28"/>
          <w:szCs w:val="28"/>
        </w:rPr>
        <w:t xml:space="preserve"> заключение на гражданина, выразившего желание временно взять в свою семью ребенк</w:t>
      </w:r>
      <w:r>
        <w:rPr>
          <w:sz w:val="28"/>
          <w:szCs w:val="28"/>
        </w:rPr>
        <w:t>а из государственной организации.</w:t>
      </w:r>
    </w:p>
    <w:p w:rsidR="00F162B4" w:rsidRPr="00F162B4" w:rsidRDefault="00F162B4" w:rsidP="00F162B4">
      <w:pPr>
        <w:pStyle w:val="ae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>Готовит необходимые документы, проекты постановлений и договоров  для создания приемной семьи по воспитанию детей-сирот и детей, оставшихся без попечения родителей</w:t>
      </w:r>
      <w:r>
        <w:rPr>
          <w:sz w:val="28"/>
          <w:szCs w:val="28"/>
        </w:rPr>
        <w:t>, оформляет личное дело приемного ребенка.</w:t>
      </w:r>
    </w:p>
    <w:p w:rsidR="006D7A1D" w:rsidRPr="00F162B4" w:rsidRDefault="006D7A1D" w:rsidP="00F162B4">
      <w:pPr>
        <w:numPr>
          <w:ilvl w:val="0"/>
          <w:numId w:val="30"/>
        </w:numPr>
        <w:jc w:val="both"/>
        <w:rPr>
          <w:sz w:val="28"/>
          <w:szCs w:val="28"/>
        </w:rPr>
      </w:pPr>
      <w:r w:rsidRPr="00F162B4">
        <w:rPr>
          <w:sz w:val="28"/>
          <w:szCs w:val="28"/>
        </w:rPr>
        <w:t>Готовит материалы о назначении единовременного пособия  вновь назначенным опекунам, приемным родителям, усыно</w:t>
      </w:r>
      <w:r w:rsidR="00AE3613" w:rsidRPr="00F162B4">
        <w:rPr>
          <w:sz w:val="28"/>
          <w:szCs w:val="28"/>
        </w:rPr>
        <w:t xml:space="preserve">вителям, направляет их в Министерство образования, науки и по делам молодежи КБР. </w:t>
      </w:r>
    </w:p>
    <w:p w:rsidR="003C272A" w:rsidRPr="006D7A1D" w:rsidRDefault="003C272A" w:rsidP="003C272A">
      <w:pPr>
        <w:numPr>
          <w:ilvl w:val="0"/>
          <w:numId w:val="30"/>
        </w:numPr>
        <w:jc w:val="both"/>
        <w:rPr>
          <w:sz w:val="28"/>
          <w:szCs w:val="28"/>
        </w:rPr>
      </w:pPr>
      <w:r w:rsidRPr="006D7A1D">
        <w:rPr>
          <w:sz w:val="28"/>
          <w:szCs w:val="28"/>
        </w:rPr>
        <w:t xml:space="preserve"> Консультирует граждан по вопросам смены имени и фамилии ребенка, готовит проекты постановлений</w:t>
      </w:r>
      <w:r w:rsidR="006D7A1D" w:rsidRPr="006D7A1D">
        <w:rPr>
          <w:sz w:val="28"/>
          <w:szCs w:val="28"/>
        </w:rPr>
        <w:t xml:space="preserve"> о разрешении изменения имени (фамилии) ребенка.</w:t>
      </w:r>
    </w:p>
    <w:p w:rsidR="00600FAE" w:rsidRDefault="00600FAE" w:rsidP="006D7A1D">
      <w:pPr>
        <w:numPr>
          <w:ilvl w:val="0"/>
          <w:numId w:val="30"/>
        </w:numPr>
        <w:jc w:val="both"/>
        <w:rPr>
          <w:sz w:val="28"/>
          <w:szCs w:val="28"/>
        </w:rPr>
      </w:pPr>
      <w:r w:rsidRPr="006D7A1D">
        <w:rPr>
          <w:sz w:val="28"/>
          <w:szCs w:val="28"/>
        </w:rPr>
        <w:t xml:space="preserve">Выдает разрешения на </w:t>
      </w:r>
      <w:r w:rsidR="006D7A1D">
        <w:rPr>
          <w:sz w:val="28"/>
          <w:szCs w:val="28"/>
        </w:rPr>
        <w:t xml:space="preserve"> снятие денежных средств и </w:t>
      </w:r>
      <w:r w:rsidRPr="006D7A1D">
        <w:rPr>
          <w:sz w:val="28"/>
          <w:szCs w:val="28"/>
        </w:rPr>
        <w:t>распоряжение денежными вкладами, принадлежащими несовершеннолетним.</w:t>
      </w:r>
    </w:p>
    <w:p w:rsidR="006D7A1D" w:rsidRDefault="006D7A1D" w:rsidP="006D7A1D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Выдает справки</w:t>
      </w:r>
      <w:r w:rsidR="008C6E85">
        <w:rPr>
          <w:sz w:val="28"/>
          <w:szCs w:val="28"/>
        </w:rPr>
        <w:t xml:space="preserve"> опекунам, попечителям, приемным родителям, </w:t>
      </w:r>
      <w:r>
        <w:rPr>
          <w:sz w:val="28"/>
          <w:szCs w:val="28"/>
        </w:rPr>
        <w:t>подопечным, а также другим гражданам для представления в различные инстанции.</w:t>
      </w:r>
    </w:p>
    <w:p w:rsidR="008C6E85" w:rsidRPr="00901953" w:rsidRDefault="008C6E85" w:rsidP="008C6E85">
      <w:pPr>
        <w:pStyle w:val="ae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901953">
        <w:rPr>
          <w:sz w:val="28"/>
          <w:szCs w:val="28"/>
        </w:rPr>
        <w:t>Готовит необходимые документы</w:t>
      </w:r>
      <w:r>
        <w:rPr>
          <w:sz w:val="28"/>
          <w:szCs w:val="28"/>
        </w:rPr>
        <w:t xml:space="preserve">, проекты постановлений и договоров </w:t>
      </w:r>
      <w:r w:rsidRPr="00901953">
        <w:rPr>
          <w:sz w:val="28"/>
          <w:szCs w:val="28"/>
        </w:rPr>
        <w:t xml:space="preserve"> для создания приемной семьи по воспитанию детей-сирот и детей, оставшихся без попечения родителей.</w:t>
      </w:r>
    </w:p>
    <w:p w:rsidR="008C6E85" w:rsidRPr="008C6E85" w:rsidRDefault="008C6E85" w:rsidP="008C6E85">
      <w:pPr>
        <w:numPr>
          <w:ilvl w:val="0"/>
          <w:numId w:val="30"/>
        </w:numPr>
        <w:jc w:val="both"/>
        <w:rPr>
          <w:sz w:val="28"/>
          <w:szCs w:val="28"/>
        </w:rPr>
      </w:pPr>
      <w:r w:rsidRPr="008C6E85">
        <w:rPr>
          <w:sz w:val="28"/>
          <w:szCs w:val="28"/>
        </w:rPr>
        <w:lastRenderedPageBreak/>
        <w:t xml:space="preserve">Осуществляет контроль  за  условиями содержания и воспитания детей, воспитывающихся в приемных семьях. </w:t>
      </w:r>
    </w:p>
    <w:p w:rsidR="000308C5" w:rsidRDefault="000308C5" w:rsidP="000308C5">
      <w:pPr>
        <w:numPr>
          <w:ilvl w:val="0"/>
          <w:numId w:val="30"/>
        </w:numPr>
        <w:jc w:val="both"/>
        <w:rPr>
          <w:sz w:val="28"/>
          <w:szCs w:val="28"/>
        </w:rPr>
      </w:pPr>
      <w:r w:rsidRPr="0084555E">
        <w:rPr>
          <w:sz w:val="28"/>
          <w:szCs w:val="28"/>
        </w:rPr>
        <w:t xml:space="preserve">Принимает </w:t>
      </w:r>
      <w:r w:rsidR="008C6E85">
        <w:rPr>
          <w:sz w:val="28"/>
          <w:szCs w:val="28"/>
        </w:rPr>
        <w:t xml:space="preserve">отчеты  </w:t>
      </w:r>
      <w:r w:rsidRPr="0084555E">
        <w:rPr>
          <w:sz w:val="28"/>
          <w:szCs w:val="28"/>
        </w:rPr>
        <w:t>приемных родителей о расходовании денежных средств, выделяемых на содержание   детей-сирот и детей, оставшихся без попечения родителей.</w:t>
      </w:r>
    </w:p>
    <w:p w:rsidR="00F1124F" w:rsidRPr="0084555E" w:rsidRDefault="00F1124F" w:rsidP="00F1124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реализации социальных проектов и программ, направленных на защиту законных прав и интересов несовершеннолетних.</w:t>
      </w:r>
    </w:p>
    <w:p w:rsidR="00021DFF" w:rsidRPr="00F1124F" w:rsidRDefault="00021DFF" w:rsidP="00F1124F">
      <w:pPr>
        <w:numPr>
          <w:ilvl w:val="0"/>
          <w:numId w:val="30"/>
        </w:numPr>
        <w:jc w:val="both"/>
        <w:rPr>
          <w:sz w:val="28"/>
          <w:szCs w:val="28"/>
        </w:rPr>
      </w:pPr>
      <w:r w:rsidRPr="00F1124F">
        <w:rPr>
          <w:sz w:val="28"/>
          <w:szCs w:val="28"/>
        </w:rPr>
        <w:t>Принимает участие в судебных заседаниях, затрагивающих права и законные интересы несовершеннолетних по доверенности  Управления об</w:t>
      </w:r>
      <w:r w:rsidR="001555D5" w:rsidRPr="00F1124F">
        <w:rPr>
          <w:sz w:val="28"/>
          <w:szCs w:val="28"/>
        </w:rPr>
        <w:t>разования</w:t>
      </w:r>
      <w:r w:rsidR="006D7A1D" w:rsidRPr="00F1124F">
        <w:rPr>
          <w:sz w:val="28"/>
          <w:szCs w:val="28"/>
        </w:rPr>
        <w:t>, проводит обследование жилищно-бытовых условий граждан  по определению  суда, готовит основанное на нем заключение.</w:t>
      </w:r>
    </w:p>
    <w:p w:rsidR="00F1124F" w:rsidRDefault="00F1124F" w:rsidP="00F1124F">
      <w:pPr>
        <w:numPr>
          <w:ilvl w:val="0"/>
          <w:numId w:val="30"/>
        </w:numPr>
        <w:jc w:val="both"/>
        <w:rPr>
          <w:sz w:val="28"/>
          <w:szCs w:val="28"/>
        </w:rPr>
      </w:pPr>
      <w:r w:rsidRPr="00600FAE">
        <w:rPr>
          <w:sz w:val="28"/>
          <w:szCs w:val="28"/>
        </w:rPr>
        <w:t>Защищает интересы несовершеннолетних детей (в том числе и находящихся под опекой и попечительством) по уголовным и гражданским делам в качестве законного представителя несовершеннолетних,  при отсутствии у них    законных представителей.</w:t>
      </w:r>
    </w:p>
    <w:p w:rsidR="00021DFF" w:rsidRPr="003C1EC8" w:rsidRDefault="00004C0A" w:rsidP="003C1EC8">
      <w:pPr>
        <w:numPr>
          <w:ilvl w:val="0"/>
          <w:numId w:val="30"/>
        </w:numPr>
        <w:jc w:val="both"/>
        <w:rPr>
          <w:rStyle w:val="FontStyle17"/>
          <w:b w:val="0"/>
          <w:bCs w:val="0"/>
          <w:spacing w:val="0"/>
          <w:sz w:val="28"/>
          <w:szCs w:val="28"/>
        </w:rPr>
      </w:pPr>
      <w:r w:rsidRPr="003C1EC8">
        <w:rPr>
          <w:sz w:val="28"/>
          <w:szCs w:val="28"/>
        </w:rPr>
        <w:t>Готовит и н</w:t>
      </w:r>
      <w:r w:rsidR="00021DFF" w:rsidRPr="003C1EC8">
        <w:rPr>
          <w:sz w:val="28"/>
          <w:szCs w:val="28"/>
        </w:rPr>
        <w:t xml:space="preserve">аправляет  </w:t>
      </w:r>
      <w:r w:rsidR="006D7A1D" w:rsidRPr="003C1EC8">
        <w:rPr>
          <w:rStyle w:val="FontStyle17"/>
          <w:b w:val="0"/>
          <w:sz w:val="28"/>
          <w:szCs w:val="28"/>
        </w:rPr>
        <w:t xml:space="preserve">информацию в различные инстанции по их  запросам, </w:t>
      </w:r>
      <w:r w:rsidR="006D7A1D" w:rsidRPr="003C1EC8">
        <w:rPr>
          <w:rStyle w:val="FontStyle17"/>
          <w:b w:val="0"/>
          <w:bCs w:val="0"/>
          <w:spacing w:val="0"/>
          <w:sz w:val="28"/>
          <w:szCs w:val="28"/>
        </w:rPr>
        <w:t>г</w:t>
      </w:r>
      <w:r w:rsidR="00021DFF" w:rsidRPr="003C1EC8">
        <w:rPr>
          <w:rStyle w:val="FontStyle17"/>
          <w:b w:val="0"/>
          <w:sz w:val="28"/>
          <w:szCs w:val="28"/>
        </w:rPr>
        <w:t>отовит ответы на заявления и  жалобы граждан.</w:t>
      </w:r>
    </w:p>
    <w:p w:rsidR="00AE3613" w:rsidRPr="001555D5" w:rsidRDefault="00021DFF" w:rsidP="001555D5">
      <w:pPr>
        <w:numPr>
          <w:ilvl w:val="0"/>
          <w:numId w:val="30"/>
        </w:numPr>
        <w:jc w:val="both"/>
        <w:rPr>
          <w:sz w:val="28"/>
          <w:szCs w:val="28"/>
        </w:rPr>
      </w:pPr>
      <w:r w:rsidRPr="001555D5">
        <w:rPr>
          <w:sz w:val="28"/>
          <w:szCs w:val="28"/>
        </w:rPr>
        <w:t xml:space="preserve">Ведет </w:t>
      </w:r>
      <w:r w:rsidR="00AE3613" w:rsidRPr="001555D5">
        <w:rPr>
          <w:sz w:val="28"/>
          <w:szCs w:val="28"/>
        </w:rPr>
        <w:t xml:space="preserve"> документы ООиП строгой отчетности:</w:t>
      </w:r>
    </w:p>
    <w:p w:rsidR="00306492" w:rsidRDefault="00306492" w:rsidP="00AE36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-ж</w:t>
      </w:r>
      <w:r w:rsidR="00AE3613">
        <w:rPr>
          <w:sz w:val="28"/>
          <w:szCs w:val="28"/>
        </w:rPr>
        <w:t>урнал первичного учета детей-сирот и детей, оставшихся без попечения родителей</w:t>
      </w:r>
      <w:r>
        <w:rPr>
          <w:sz w:val="28"/>
          <w:szCs w:val="28"/>
        </w:rPr>
        <w:t>;</w:t>
      </w:r>
    </w:p>
    <w:p w:rsidR="00306492" w:rsidRDefault="00306492" w:rsidP="00AE36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-журнал учета патронируемых и подопечных детей-сирот и детей, оставшихся без попечения родителей;</w:t>
      </w:r>
    </w:p>
    <w:p w:rsidR="00306492" w:rsidRDefault="00306492" w:rsidP="00AE361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-журнал  учета детей-сирот и детей, оставшихся без попечения родителей, направленных в государственные учреждения.</w:t>
      </w:r>
    </w:p>
    <w:p w:rsidR="00306492" w:rsidRDefault="00306492" w:rsidP="0059296E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59296E">
        <w:rPr>
          <w:sz w:val="28"/>
          <w:szCs w:val="28"/>
        </w:rPr>
        <w:t>Формирует арх</w:t>
      </w:r>
      <w:r w:rsidR="001555D5">
        <w:rPr>
          <w:sz w:val="28"/>
          <w:szCs w:val="28"/>
        </w:rPr>
        <w:t xml:space="preserve">ив ООиП </w:t>
      </w:r>
      <w:r w:rsidRPr="0059296E">
        <w:rPr>
          <w:sz w:val="28"/>
          <w:szCs w:val="28"/>
        </w:rPr>
        <w:t xml:space="preserve"> по всем направлениям деятельности,   систематизирует архивные мате</w:t>
      </w:r>
      <w:r w:rsidR="005D5725">
        <w:rPr>
          <w:sz w:val="28"/>
          <w:szCs w:val="28"/>
        </w:rPr>
        <w:t xml:space="preserve">риалы, несет персональную ответственность за их </w:t>
      </w:r>
      <w:r w:rsidRPr="0059296E">
        <w:rPr>
          <w:sz w:val="28"/>
          <w:szCs w:val="28"/>
        </w:rPr>
        <w:t xml:space="preserve"> с</w:t>
      </w:r>
      <w:r w:rsidR="00004C0A">
        <w:rPr>
          <w:sz w:val="28"/>
          <w:szCs w:val="28"/>
        </w:rPr>
        <w:t>охранность и конфиденциальность.</w:t>
      </w:r>
    </w:p>
    <w:p w:rsidR="00E20189" w:rsidRPr="00E20189" w:rsidRDefault="00E20189" w:rsidP="00E20189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 осуществлении единой государственной политики по предоставлению жилых помещений  по  договору найма специализированного жилья, в том числе по подбору  жилых помещений  на вторичном рынке. </w:t>
      </w:r>
    </w:p>
    <w:p w:rsidR="001555D5" w:rsidRPr="001555D5" w:rsidRDefault="001555D5" w:rsidP="001555D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1555D5">
        <w:rPr>
          <w:sz w:val="28"/>
          <w:szCs w:val="28"/>
        </w:rPr>
        <w:t>Готовит статистическую отчетность  по направлениям своей деятельности.</w:t>
      </w:r>
    </w:p>
    <w:p w:rsidR="00021DFF" w:rsidRPr="001555D5" w:rsidRDefault="00021DFF" w:rsidP="001555D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1555D5">
        <w:rPr>
          <w:sz w:val="28"/>
          <w:szCs w:val="28"/>
        </w:rPr>
        <w:t>В период отсутствия одного из специалистов ООиП выполняет его обязанности по совместите</w:t>
      </w:r>
      <w:r w:rsidR="000E5E32">
        <w:rPr>
          <w:sz w:val="28"/>
          <w:szCs w:val="28"/>
        </w:rPr>
        <w:t xml:space="preserve">льству по распоряжению начальника ООиП. </w:t>
      </w:r>
    </w:p>
    <w:p w:rsidR="002841D1" w:rsidRPr="00E20189" w:rsidRDefault="00021DFF" w:rsidP="00E20189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 w:rsidRPr="005D5725">
        <w:rPr>
          <w:sz w:val="28"/>
          <w:szCs w:val="28"/>
        </w:rPr>
        <w:t>В период отсутствия начальника ООиП исполняет его обязанности по приказу Управления образования.</w:t>
      </w:r>
    </w:p>
    <w:p w:rsidR="00553648" w:rsidRDefault="00553648" w:rsidP="001530A2">
      <w:pPr>
        <w:jc w:val="both"/>
        <w:rPr>
          <w:b/>
          <w:i/>
          <w:sz w:val="28"/>
        </w:rPr>
      </w:pPr>
    </w:p>
    <w:p w:rsidR="00923920" w:rsidRPr="00923920" w:rsidRDefault="00060128" w:rsidP="001530A2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Главный </w:t>
      </w:r>
      <w:r w:rsidR="00923920" w:rsidRPr="00923920">
        <w:rPr>
          <w:b/>
          <w:i/>
          <w:sz w:val="28"/>
        </w:rPr>
        <w:t xml:space="preserve"> специалист отдела опеки и попечительства Эркенова М.М.</w:t>
      </w:r>
    </w:p>
    <w:p w:rsidR="007917E9" w:rsidRDefault="00060128" w:rsidP="007917E9">
      <w:pPr>
        <w:jc w:val="both"/>
        <w:rPr>
          <w:sz w:val="28"/>
        </w:rPr>
      </w:pPr>
      <w:r w:rsidRPr="007917E9">
        <w:rPr>
          <w:sz w:val="28"/>
          <w:szCs w:val="28"/>
        </w:rPr>
        <w:t xml:space="preserve">Главный </w:t>
      </w:r>
      <w:r w:rsidR="00F95F80" w:rsidRPr="007917E9">
        <w:rPr>
          <w:sz w:val="28"/>
          <w:szCs w:val="28"/>
        </w:rPr>
        <w:t xml:space="preserve"> специалист  в структуре ООиП является руководителем сектора «Профилактика социального сиротства», </w:t>
      </w:r>
      <w:r w:rsidR="000E5E32" w:rsidRPr="007917E9">
        <w:rPr>
          <w:sz w:val="28"/>
        </w:rPr>
        <w:t>в соответствии с  Профессиональным  стандартом «Специалист органа опеки и попечительства в отношении несовершеннолетних» выполняет  следующие  трудовые функции</w:t>
      </w:r>
      <w:r w:rsidR="007917E9">
        <w:rPr>
          <w:sz w:val="28"/>
        </w:rPr>
        <w:t xml:space="preserve">: код А/01.6;  код А/02.6; код В/01.6;  код В/02.6; код В/03.6; а </w:t>
      </w:r>
      <w:r w:rsidR="007917E9" w:rsidRPr="007917E9">
        <w:rPr>
          <w:sz w:val="28"/>
          <w:u w:val="single"/>
        </w:rPr>
        <w:t>именно:</w:t>
      </w:r>
    </w:p>
    <w:p w:rsidR="00F95F80" w:rsidRDefault="00F95F80" w:rsidP="008C6970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8C6970">
        <w:rPr>
          <w:sz w:val="28"/>
          <w:szCs w:val="28"/>
        </w:rPr>
        <w:lastRenderedPageBreak/>
        <w:t xml:space="preserve">Осуществляет деятельность по профилактике социального сиротства в пределах компетенции, установленной федеральным и </w:t>
      </w:r>
      <w:r w:rsidR="00CD0186" w:rsidRPr="008C6970">
        <w:rPr>
          <w:sz w:val="28"/>
          <w:szCs w:val="28"/>
        </w:rPr>
        <w:t>региональным  законодательством в рамках межведомственного взаимодействия с государственными и муниципальными структурами, занимающимися вопросами защиты законных прав и  интересов детей.</w:t>
      </w:r>
    </w:p>
    <w:p w:rsidR="00E20189" w:rsidRDefault="00E20189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Планирует, прогнозирует и координирует деятельность сектора «Профилактика социального сиротства», несет ответственность за своевременность принимаемых мер по защите прав и интересов детей. </w:t>
      </w:r>
    </w:p>
    <w:p w:rsidR="002773E6" w:rsidRDefault="0099654B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Обеспечивает с</w:t>
      </w:r>
      <w:r w:rsidR="002773E6" w:rsidRPr="00E20189">
        <w:rPr>
          <w:sz w:val="28"/>
          <w:szCs w:val="28"/>
        </w:rPr>
        <w:t>воевременное выявление ребенка, проживающего в семье и находящегося в ситуации, угрожающей его жизни или здоровью, или препятствующей его нормальному воспитанию и развитию.</w:t>
      </w:r>
    </w:p>
    <w:p w:rsidR="002E2734" w:rsidRDefault="002E2734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Ведет учет  семей, не имеющих нормальных условий для воспитания дет</w:t>
      </w:r>
      <w:r w:rsidR="00E20189">
        <w:rPr>
          <w:sz w:val="28"/>
          <w:szCs w:val="28"/>
        </w:rPr>
        <w:t>ей</w:t>
      </w:r>
      <w:r w:rsidR="007C7C2B">
        <w:rPr>
          <w:sz w:val="28"/>
          <w:szCs w:val="28"/>
        </w:rPr>
        <w:t xml:space="preserve">,  фиксирует  сведения </w:t>
      </w:r>
      <w:r w:rsidR="00E20189">
        <w:rPr>
          <w:sz w:val="28"/>
          <w:szCs w:val="28"/>
        </w:rPr>
        <w:t>в специальных журналах</w:t>
      </w:r>
      <w:r w:rsidR="007C7C2B">
        <w:rPr>
          <w:sz w:val="28"/>
          <w:szCs w:val="28"/>
        </w:rPr>
        <w:t>.</w:t>
      </w:r>
    </w:p>
    <w:p w:rsidR="002773E6" w:rsidRDefault="0099654B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 xml:space="preserve">Проводит </w:t>
      </w:r>
      <w:r w:rsidR="002773E6" w:rsidRPr="00E20189">
        <w:rPr>
          <w:sz w:val="28"/>
          <w:szCs w:val="28"/>
        </w:rPr>
        <w:t>первичное обследование детей и их семей для планирования форм защиты прав детей</w:t>
      </w:r>
      <w:r w:rsidR="00CD0186" w:rsidRPr="00E20189">
        <w:rPr>
          <w:sz w:val="28"/>
          <w:szCs w:val="28"/>
        </w:rPr>
        <w:t xml:space="preserve">, </w:t>
      </w:r>
      <w:r w:rsidRPr="00E20189">
        <w:rPr>
          <w:sz w:val="28"/>
          <w:szCs w:val="28"/>
        </w:rPr>
        <w:t>составляет план</w:t>
      </w:r>
      <w:r w:rsidR="002773E6" w:rsidRPr="00E20189">
        <w:rPr>
          <w:sz w:val="28"/>
          <w:szCs w:val="28"/>
        </w:rPr>
        <w:t xml:space="preserve"> по защите</w:t>
      </w:r>
      <w:r w:rsidRPr="00E20189">
        <w:rPr>
          <w:sz w:val="28"/>
          <w:szCs w:val="28"/>
        </w:rPr>
        <w:t xml:space="preserve"> прав детей.</w:t>
      </w:r>
    </w:p>
    <w:p w:rsidR="00CD0186" w:rsidRDefault="00CD0186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Оформляет учетные дела семей, поставленных на профилактический учет в ООиП, ведет  журналы строгой отчетности по  профилактике социального сиротства.</w:t>
      </w:r>
    </w:p>
    <w:p w:rsidR="002773E6" w:rsidRDefault="0099654B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Организует  профилактическую и реабилитационную работу</w:t>
      </w:r>
      <w:r w:rsidR="002773E6" w:rsidRPr="00E20189">
        <w:rPr>
          <w:sz w:val="28"/>
          <w:szCs w:val="28"/>
        </w:rPr>
        <w:t xml:space="preserve"> с ребенком и его семьей на начальной стадии возникновения семейных проблем для предотвращения изъятия ребенка из семьи.</w:t>
      </w:r>
    </w:p>
    <w:p w:rsidR="0099654B" w:rsidRDefault="0099654B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Принимает меры по изъятию детей из семей в  случаях выявления угрозы жизни  и здоровью детей,   обеспечивает их временное устройство в  учреждени</w:t>
      </w:r>
      <w:r w:rsidR="007917E9" w:rsidRPr="00E20189">
        <w:rPr>
          <w:sz w:val="28"/>
          <w:szCs w:val="28"/>
        </w:rPr>
        <w:t>я здравоохранения,  социально-</w:t>
      </w:r>
      <w:r w:rsidRPr="00E20189">
        <w:rPr>
          <w:sz w:val="28"/>
          <w:szCs w:val="28"/>
        </w:rPr>
        <w:t>реабилитационные центры, интернаты временного пребывания детей.</w:t>
      </w:r>
    </w:p>
    <w:p w:rsidR="0099654B" w:rsidRDefault="0099654B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Составляет график плановых посещений семей, сост</w:t>
      </w:r>
      <w:r w:rsidR="00CD0186" w:rsidRPr="00E20189">
        <w:rPr>
          <w:sz w:val="28"/>
          <w:szCs w:val="28"/>
        </w:rPr>
        <w:t>оящих на профилактическом учете, о</w:t>
      </w:r>
      <w:r w:rsidRPr="00E20189">
        <w:rPr>
          <w:sz w:val="28"/>
          <w:szCs w:val="28"/>
        </w:rPr>
        <w:t xml:space="preserve">рганизует </w:t>
      </w:r>
      <w:r w:rsidR="00CD0186" w:rsidRPr="00E20189">
        <w:rPr>
          <w:sz w:val="28"/>
          <w:szCs w:val="28"/>
        </w:rPr>
        <w:t xml:space="preserve"> его выполнение  с </w:t>
      </w:r>
      <w:r w:rsidRPr="00E20189">
        <w:rPr>
          <w:sz w:val="28"/>
          <w:szCs w:val="28"/>
        </w:rPr>
        <w:t>привлече</w:t>
      </w:r>
      <w:r w:rsidR="002E2734" w:rsidRPr="00E20189">
        <w:rPr>
          <w:sz w:val="28"/>
          <w:szCs w:val="28"/>
        </w:rPr>
        <w:t xml:space="preserve">нием представителей  </w:t>
      </w:r>
      <w:r w:rsidRPr="00E20189">
        <w:rPr>
          <w:sz w:val="28"/>
          <w:szCs w:val="28"/>
        </w:rPr>
        <w:t xml:space="preserve"> органов системы профилактики</w:t>
      </w:r>
      <w:r w:rsidR="002E2734" w:rsidRPr="00E20189">
        <w:rPr>
          <w:sz w:val="28"/>
          <w:szCs w:val="28"/>
        </w:rPr>
        <w:t xml:space="preserve"> района</w:t>
      </w:r>
      <w:r w:rsidRPr="00E20189">
        <w:rPr>
          <w:sz w:val="28"/>
          <w:szCs w:val="28"/>
        </w:rPr>
        <w:t xml:space="preserve"> (по согласованию).</w:t>
      </w:r>
    </w:p>
    <w:p w:rsidR="0099654B" w:rsidRDefault="0099654B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 xml:space="preserve">Принимает участие в проведении </w:t>
      </w:r>
      <w:r w:rsidR="00CD0186" w:rsidRPr="00E20189">
        <w:rPr>
          <w:sz w:val="28"/>
          <w:szCs w:val="28"/>
        </w:rPr>
        <w:t xml:space="preserve"> специализированных </w:t>
      </w:r>
      <w:r w:rsidRPr="00E20189">
        <w:rPr>
          <w:sz w:val="28"/>
          <w:szCs w:val="28"/>
        </w:rPr>
        <w:t>рейдов по неблагополуч</w:t>
      </w:r>
      <w:r w:rsidR="002E2734" w:rsidRPr="00E20189">
        <w:rPr>
          <w:sz w:val="28"/>
          <w:szCs w:val="28"/>
        </w:rPr>
        <w:t>ным семьям, организуемых Комиссией по делам несовершеннолетних и защите их прав.</w:t>
      </w:r>
    </w:p>
    <w:p w:rsidR="00F95F80" w:rsidRDefault="00F95F80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Ходатайствует перед Комиссией по делам несовершеннолетних</w:t>
      </w:r>
      <w:r w:rsidR="00060128" w:rsidRPr="00E20189">
        <w:rPr>
          <w:sz w:val="28"/>
          <w:szCs w:val="28"/>
        </w:rPr>
        <w:t xml:space="preserve"> и защите их прав местной администрации Урванского муниципального района КБР</w:t>
      </w:r>
      <w:r w:rsidRPr="00E20189">
        <w:rPr>
          <w:sz w:val="28"/>
          <w:szCs w:val="28"/>
        </w:rPr>
        <w:t xml:space="preserve">  о привлечении к административной ответственности родителей, ненадлежащим образом исполняющих обязанности по воспитанию детей.</w:t>
      </w:r>
    </w:p>
    <w:p w:rsidR="001555D5" w:rsidRDefault="001555D5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 xml:space="preserve">Готовит сообщения в Прокуратуру Урванского района о  случаях жестокого обращения с детьми,  о  родителях, нарушающих права </w:t>
      </w:r>
      <w:r w:rsidR="002E2734" w:rsidRPr="00E20189">
        <w:rPr>
          <w:sz w:val="28"/>
          <w:szCs w:val="28"/>
        </w:rPr>
        <w:t xml:space="preserve"> и интересы </w:t>
      </w:r>
      <w:r w:rsidRPr="00E20189">
        <w:rPr>
          <w:sz w:val="28"/>
          <w:szCs w:val="28"/>
        </w:rPr>
        <w:t>детей и  злостно уклоняющихся от  их воспитания.</w:t>
      </w:r>
    </w:p>
    <w:p w:rsidR="00F95F80" w:rsidRDefault="00F95F80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Готовит проекты исковых заявлений в суд о лишении</w:t>
      </w:r>
      <w:r w:rsidR="00060128" w:rsidRPr="00E20189">
        <w:rPr>
          <w:sz w:val="28"/>
          <w:szCs w:val="28"/>
        </w:rPr>
        <w:t xml:space="preserve"> (ограничении) </w:t>
      </w:r>
      <w:r w:rsidRPr="00E20189">
        <w:rPr>
          <w:sz w:val="28"/>
          <w:szCs w:val="28"/>
        </w:rPr>
        <w:t xml:space="preserve"> родительских прав родителей,  уклоняющихс</w:t>
      </w:r>
      <w:r w:rsidR="002E2734" w:rsidRPr="00E20189">
        <w:rPr>
          <w:sz w:val="28"/>
          <w:szCs w:val="28"/>
        </w:rPr>
        <w:t>я от воспитания детей.</w:t>
      </w:r>
    </w:p>
    <w:p w:rsidR="001555D5" w:rsidRDefault="001555D5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Принимает участие в судебных заседаниях, затрагивающих права и законные интересы несовершеннолетних по доверенности  Управления образования, проводит обследование жилищно-бытовых условий граждан  по определению  суда, готовит основанное на нем заключение.</w:t>
      </w:r>
    </w:p>
    <w:p w:rsidR="0099654B" w:rsidRDefault="0099654B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lastRenderedPageBreak/>
        <w:t>Организует  профилактическую  и реабилитационную работу с ребенком и его семьей после изъятия ребенка из семьи (</w:t>
      </w:r>
      <w:r w:rsidR="002E2734" w:rsidRPr="00E20189">
        <w:rPr>
          <w:sz w:val="28"/>
          <w:szCs w:val="28"/>
        </w:rPr>
        <w:t xml:space="preserve">отобрания ребенка, </w:t>
      </w:r>
      <w:r w:rsidRPr="00E20189">
        <w:rPr>
          <w:sz w:val="28"/>
          <w:szCs w:val="28"/>
        </w:rPr>
        <w:t>ограничения, лишения родительских прав)  для обеспечения  возврата  ребенка в родную семью.</w:t>
      </w:r>
    </w:p>
    <w:p w:rsidR="0099654B" w:rsidRDefault="0099654B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Организует  информационно-просветительскую  и реабилитационную работу</w:t>
      </w:r>
      <w:r w:rsidR="00735209" w:rsidRPr="00E20189">
        <w:rPr>
          <w:sz w:val="28"/>
          <w:szCs w:val="28"/>
        </w:rPr>
        <w:t xml:space="preserve">  с </w:t>
      </w:r>
      <w:r w:rsidRPr="00E20189">
        <w:rPr>
          <w:sz w:val="28"/>
          <w:szCs w:val="28"/>
        </w:rPr>
        <w:t>родителями (иными законными пред</w:t>
      </w:r>
      <w:r w:rsidR="002E2734" w:rsidRPr="00E20189">
        <w:rPr>
          <w:sz w:val="28"/>
          <w:szCs w:val="28"/>
        </w:rPr>
        <w:t>ставителями) детей, направленную</w:t>
      </w:r>
      <w:r w:rsidRPr="00E20189">
        <w:rPr>
          <w:sz w:val="28"/>
          <w:szCs w:val="28"/>
        </w:rPr>
        <w:t xml:space="preserve"> на повышение их сознательности, компетентности, оказание им соответствующей психологической, педагогической, социальной, медицинской, правовой помощи.</w:t>
      </w:r>
    </w:p>
    <w:p w:rsidR="00E20189" w:rsidRDefault="00735209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Разрабатывает социальные проекты и программы,  направленные на развитие добровольческих инициатив граждан по оказанию социальной поддержки семьям, находящимся в трудной жизненной ситуации, участвует в их реализации</w:t>
      </w:r>
      <w:r w:rsidR="00E20189">
        <w:rPr>
          <w:sz w:val="28"/>
          <w:szCs w:val="28"/>
        </w:rPr>
        <w:t>.</w:t>
      </w:r>
    </w:p>
    <w:p w:rsidR="00F95F80" w:rsidRDefault="00185FD3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Ведет прием граждан  по вопросам защиты законных прав и интересов детей, р</w:t>
      </w:r>
      <w:r w:rsidR="00F95F80" w:rsidRPr="00E20189">
        <w:rPr>
          <w:sz w:val="28"/>
          <w:szCs w:val="28"/>
        </w:rPr>
        <w:t>ассматривает  письма,  заявления  и  жалобы гр</w:t>
      </w:r>
      <w:r w:rsidR="002E2734" w:rsidRPr="00E20189">
        <w:rPr>
          <w:sz w:val="28"/>
          <w:szCs w:val="28"/>
        </w:rPr>
        <w:t xml:space="preserve">аждан </w:t>
      </w:r>
      <w:r w:rsidR="00F95F80" w:rsidRPr="00E20189">
        <w:rPr>
          <w:sz w:val="28"/>
          <w:szCs w:val="28"/>
        </w:rPr>
        <w:t xml:space="preserve"> по вопросам своей компетенции и  принимает  по  ним  соответствующие  меры.</w:t>
      </w:r>
    </w:p>
    <w:p w:rsidR="007917E9" w:rsidRDefault="00F95F80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Принимает участие в  служебных расследованиях   по</w:t>
      </w:r>
      <w:r w:rsidR="00060128" w:rsidRPr="00E20189">
        <w:rPr>
          <w:sz w:val="28"/>
          <w:szCs w:val="28"/>
        </w:rPr>
        <w:t xml:space="preserve"> выявленным фактам  жестокого  (грубого) обращения</w:t>
      </w:r>
      <w:r w:rsidRPr="00E20189">
        <w:rPr>
          <w:sz w:val="28"/>
          <w:szCs w:val="28"/>
        </w:rPr>
        <w:t xml:space="preserve"> с детьми, принимает меры по разрешению конфликтных ситуаций, связанных с воспитанием несовершеннолетних.</w:t>
      </w:r>
    </w:p>
    <w:p w:rsidR="00735209" w:rsidRDefault="00735209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 xml:space="preserve">В досудебном порядке заключает соглашения о порядке </w:t>
      </w:r>
      <w:r w:rsidR="00BD73C7" w:rsidRPr="00E20189">
        <w:rPr>
          <w:sz w:val="28"/>
          <w:szCs w:val="28"/>
        </w:rPr>
        <w:t xml:space="preserve"> общения с ребенком (детьми)  родителей и других родственников, проживающих отдельно.</w:t>
      </w:r>
    </w:p>
    <w:p w:rsidR="00F95F80" w:rsidRDefault="00F95F80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Принимает меры по организации отдыха и оздоровления детей из  социально неблагополучных, многодетных, малообеспеченных</w:t>
      </w:r>
      <w:r w:rsidR="00060128" w:rsidRPr="00E20189">
        <w:rPr>
          <w:sz w:val="28"/>
          <w:szCs w:val="28"/>
        </w:rPr>
        <w:t xml:space="preserve"> семей, </w:t>
      </w:r>
      <w:r w:rsidRPr="00E20189">
        <w:rPr>
          <w:sz w:val="28"/>
          <w:szCs w:val="28"/>
        </w:rPr>
        <w:t xml:space="preserve"> в каникулярное время.</w:t>
      </w:r>
    </w:p>
    <w:p w:rsidR="00E20189" w:rsidRDefault="00E20189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документацию строгой отчетности по деятельности сектора. </w:t>
      </w:r>
    </w:p>
    <w:p w:rsidR="00E20189" w:rsidRDefault="00F95F80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Гото</w:t>
      </w:r>
      <w:r w:rsidR="002E2734" w:rsidRPr="00E20189">
        <w:rPr>
          <w:sz w:val="28"/>
          <w:szCs w:val="28"/>
        </w:rPr>
        <w:t>вит  статистические и текстовые отчеты  по профилактике социального сиротства</w:t>
      </w:r>
      <w:r w:rsidRPr="00E20189">
        <w:rPr>
          <w:sz w:val="28"/>
          <w:szCs w:val="28"/>
        </w:rPr>
        <w:t xml:space="preserve"> в вышес</w:t>
      </w:r>
      <w:r w:rsidR="008C6970" w:rsidRPr="00E20189">
        <w:rPr>
          <w:sz w:val="28"/>
          <w:szCs w:val="28"/>
        </w:rPr>
        <w:t>тоящие организации в целом по сектору «Профилактика  социального сиротства».</w:t>
      </w:r>
    </w:p>
    <w:p w:rsidR="001530A2" w:rsidRDefault="00F95F80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В период отсутствия одного из специалистов ООиП выполняет его обязанн</w:t>
      </w:r>
      <w:r w:rsidR="007917E9" w:rsidRPr="00E20189">
        <w:rPr>
          <w:sz w:val="28"/>
          <w:szCs w:val="28"/>
        </w:rPr>
        <w:t>ости по совместительству по распоряжению начальника ООиП.</w:t>
      </w:r>
    </w:p>
    <w:p w:rsidR="007917E9" w:rsidRPr="00E20189" w:rsidRDefault="00735209" w:rsidP="00E20189">
      <w:pPr>
        <w:pStyle w:val="ae"/>
        <w:numPr>
          <w:ilvl w:val="0"/>
          <w:numId w:val="41"/>
        </w:numPr>
        <w:jc w:val="both"/>
        <w:rPr>
          <w:sz w:val="28"/>
          <w:szCs w:val="28"/>
        </w:rPr>
      </w:pPr>
      <w:r w:rsidRPr="00E20189">
        <w:rPr>
          <w:sz w:val="28"/>
          <w:szCs w:val="28"/>
        </w:rPr>
        <w:t>В период отсутствия начальника ООиП исполняет его обязанности по приказу Управления образования.</w:t>
      </w:r>
    </w:p>
    <w:p w:rsidR="001530A2" w:rsidRPr="000F54D1" w:rsidRDefault="007917E9" w:rsidP="00901953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Главный </w:t>
      </w:r>
      <w:r w:rsidR="00901953">
        <w:rPr>
          <w:rFonts w:eastAsia="Calibri"/>
          <w:b/>
          <w:i/>
          <w:sz w:val="28"/>
          <w:szCs w:val="28"/>
          <w:lang w:eastAsia="en-US"/>
        </w:rPr>
        <w:t xml:space="preserve"> специалист отдела опеки и попечительства </w:t>
      </w:r>
      <w:r w:rsidR="000F54D1" w:rsidRPr="000F54D1">
        <w:rPr>
          <w:rFonts w:eastAsia="Calibri"/>
          <w:b/>
          <w:i/>
          <w:sz w:val="28"/>
          <w:szCs w:val="28"/>
          <w:lang w:eastAsia="en-US"/>
        </w:rPr>
        <w:t>Гуляжинова М.М.</w:t>
      </w:r>
    </w:p>
    <w:p w:rsidR="007917E9" w:rsidRPr="00F162B4" w:rsidRDefault="007917E9" w:rsidP="007917E9">
      <w:pPr>
        <w:ind w:left="-360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Главный </w:t>
      </w:r>
      <w:r w:rsidR="00901953">
        <w:rPr>
          <w:sz w:val="28"/>
          <w:szCs w:val="28"/>
        </w:rPr>
        <w:t xml:space="preserve"> специалист в</w:t>
      </w:r>
      <w:r w:rsidR="00901953" w:rsidRPr="00901953">
        <w:rPr>
          <w:sz w:val="28"/>
          <w:szCs w:val="28"/>
        </w:rPr>
        <w:t xml:space="preserve"> структуре ООиП является руководителем сектора «Опека и попечительство», </w:t>
      </w:r>
      <w:r w:rsidRPr="007917E9">
        <w:rPr>
          <w:sz w:val="28"/>
        </w:rPr>
        <w:t>в соответствии с  Профессиональным  стандартом «Специалист органа опеки и попечительства в отношении несовершеннолетних» выполняет  следующие  трудовые функции</w:t>
      </w:r>
      <w:r>
        <w:rPr>
          <w:sz w:val="28"/>
        </w:rPr>
        <w:t xml:space="preserve">:  код А/01.6;  код А/02.6;  код В/01.6;  код В/02.6;  код В/03.6;  код С/02.7;  код С/03.7; код  С/04.7; </w:t>
      </w:r>
      <w:r w:rsidR="00F162B4">
        <w:rPr>
          <w:sz w:val="28"/>
        </w:rPr>
        <w:t xml:space="preserve"> код Д/01.7;  код Д/02,7 код Д/03.7, а </w:t>
      </w:r>
      <w:r w:rsidR="00F162B4" w:rsidRPr="00F162B4">
        <w:rPr>
          <w:sz w:val="28"/>
          <w:u w:val="single"/>
        </w:rPr>
        <w:t>именно:</w:t>
      </w:r>
    </w:p>
    <w:p w:rsidR="00901953" w:rsidRPr="00F162B4" w:rsidRDefault="00901953" w:rsidP="007917E9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7917E9">
        <w:rPr>
          <w:sz w:val="28"/>
          <w:szCs w:val="28"/>
        </w:rPr>
        <w:t>Организует  систематическую работу по  выявлению  детей-сирот и детей, оставшихся без попечения родителей, участвует в решении вопросов по их жизнеустройству.</w:t>
      </w:r>
    </w:p>
    <w:p w:rsidR="00901953" w:rsidRPr="00F162B4" w:rsidRDefault="00901953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>Ведет первичный учет детей-сирот и детей, оставшихся без попечения родителей.</w:t>
      </w:r>
    </w:p>
    <w:p w:rsidR="00901953" w:rsidRPr="00F162B4" w:rsidRDefault="00901953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lastRenderedPageBreak/>
        <w:t>Организует  первичное обследование условий жизни несовершеннолетних, оставшихся без попечения родителей, и составляет об этом соответствующий акт.</w:t>
      </w:r>
    </w:p>
    <w:p w:rsidR="00F162B4" w:rsidRPr="00F162B4" w:rsidRDefault="00901953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>Организует подготовительную работу с гражданами, выразившими желание стать опекунами, попечителями, приемными родителями.</w:t>
      </w:r>
    </w:p>
    <w:p w:rsidR="00901953" w:rsidRPr="00F162B4" w:rsidRDefault="00901953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 xml:space="preserve"> Готовит  необходимые документы, проекты  постановлений  для  установления опеки (попечительства)   над детьми-сиротами и детьми, оставшимися без попечения родителей.</w:t>
      </w:r>
    </w:p>
    <w:p w:rsidR="003746F7" w:rsidRPr="00F162B4" w:rsidRDefault="003746F7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>Оформляет личные дела детей-сирот и детей, оставшихся без попечения родителей, находящихся под опекой (попечительством), в приемных семьях.</w:t>
      </w:r>
    </w:p>
    <w:p w:rsidR="00901953" w:rsidRPr="00F162B4" w:rsidRDefault="00901953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>Готовит необходимые документы и проект  заключения о возможности гражданина быть опекуном(попечителем), приемным родителем.</w:t>
      </w:r>
    </w:p>
    <w:p w:rsidR="00901953" w:rsidRPr="00F162B4" w:rsidRDefault="00901953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>Организует прохождение специальной курсовой подготовки  кандидатами в   опекуны, попечители, приемные  родители.</w:t>
      </w:r>
    </w:p>
    <w:p w:rsidR="00901953" w:rsidRPr="00F162B4" w:rsidRDefault="00901953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>Осуществляет контроль за условиями содержания, воспитания и образования несовершеннолетних,  находящихся под опекой (попечительством) и   в приемных семьях.</w:t>
      </w:r>
    </w:p>
    <w:p w:rsidR="00F162B4" w:rsidRPr="00F162B4" w:rsidRDefault="00F162B4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Готовит необходимые документы по назначению  выплаты денежных средств на содержание детей-сирот  в замещающих семьях.</w:t>
      </w:r>
    </w:p>
    <w:p w:rsidR="00F162B4" w:rsidRPr="00F162B4" w:rsidRDefault="00F162B4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Ежемесячно подает  в централизованную бухгалтерию РУО заявку на выплату денежных средств на содержание детей-сирот  в замещающих семьях, оплату труда приемных родителей, контролирует своевременность и полноту назначенных выплат.</w:t>
      </w:r>
    </w:p>
    <w:p w:rsidR="00901953" w:rsidRPr="00F162B4" w:rsidRDefault="00901953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>Составляет график плановых  контрольных обследований жилищно-бытовых условий несовершеннолетних,  находящихся под опекой (попечительством) и  в приемных семьях, организует его выполнение.</w:t>
      </w:r>
    </w:p>
    <w:p w:rsidR="003746F7" w:rsidRPr="00F162B4" w:rsidRDefault="003746F7" w:rsidP="00F162B4">
      <w:pPr>
        <w:pStyle w:val="ae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F162B4">
        <w:rPr>
          <w:sz w:val="28"/>
          <w:szCs w:val="28"/>
        </w:rPr>
        <w:t>Собирает сведения одетях-сиротах и детях, оставшихся без попечения родителей, выпускниках общеобразовательных учреждений,осуществляет контроль  за их поступлением в учреждения профессионального образования, назначением и выплатой  им  социальных пособий.</w:t>
      </w:r>
    </w:p>
    <w:p w:rsidR="00F162B4" w:rsidRDefault="00F162B4" w:rsidP="00F162B4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A47FA2">
        <w:rPr>
          <w:sz w:val="28"/>
          <w:szCs w:val="28"/>
        </w:rPr>
        <w:t>Г</w:t>
      </w:r>
      <w:r w:rsidR="00A47FA2" w:rsidRPr="00A47FA2">
        <w:rPr>
          <w:sz w:val="28"/>
          <w:szCs w:val="28"/>
        </w:rPr>
        <w:t>отовит</w:t>
      </w:r>
      <w:r w:rsidRPr="00A47FA2">
        <w:rPr>
          <w:sz w:val="28"/>
          <w:szCs w:val="28"/>
        </w:rPr>
        <w:t xml:space="preserve"> материалы и проекты постановлений </w:t>
      </w:r>
      <w:r w:rsidR="00A47FA2" w:rsidRPr="00A47FA2">
        <w:rPr>
          <w:sz w:val="28"/>
          <w:szCs w:val="28"/>
        </w:rPr>
        <w:t xml:space="preserve"> о раздельном проживании попечителей и их несовершеннолетних подопечных.</w:t>
      </w:r>
    </w:p>
    <w:p w:rsidR="000308C5" w:rsidRDefault="000308C5" w:rsidP="00A47FA2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A47FA2">
        <w:rPr>
          <w:sz w:val="28"/>
          <w:szCs w:val="28"/>
        </w:rPr>
        <w:t>Принимает отчеты  опекунов, попечителей, приемных родителей о расходовании денежных средств, выделяемых на содержание   детей-сирот и детей, оставшихся без попечения родителей.</w:t>
      </w:r>
    </w:p>
    <w:p w:rsidR="00901953" w:rsidRDefault="00901953" w:rsidP="00A47FA2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A47FA2">
        <w:rPr>
          <w:sz w:val="28"/>
          <w:szCs w:val="28"/>
        </w:rPr>
        <w:t>Принимает участие в судебных заседаниях, затрагивающих права и законные интересы несовершеннолетних по доверенности Управления об</w:t>
      </w:r>
      <w:r w:rsidR="003746F7" w:rsidRPr="00A47FA2">
        <w:rPr>
          <w:sz w:val="28"/>
          <w:szCs w:val="28"/>
        </w:rPr>
        <w:t>разования</w:t>
      </w:r>
      <w:r w:rsidRPr="00A47FA2">
        <w:rPr>
          <w:sz w:val="28"/>
          <w:szCs w:val="28"/>
        </w:rPr>
        <w:t>.</w:t>
      </w:r>
    </w:p>
    <w:p w:rsidR="00901953" w:rsidRDefault="00901953" w:rsidP="00A47FA2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A47FA2">
        <w:rPr>
          <w:sz w:val="28"/>
          <w:szCs w:val="28"/>
        </w:rPr>
        <w:t>Взаимодейств</w:t>
      </w:r>
      <w:r w:rsidR="003746F7" w:rsidRPr="00A47FA2">
        <w:rPr>
          <w:sz w:val="28"/>
          <w:szCs w:val="28"/>
        </w:rPr>
        <w:t xml:space="preserve">ует с учреждениями и организациями </w:t>
      </w:r>
      <w:r w:rsidRPr="00A47FA2">
        <w:rPr>
          <w:sz w:val="28"/>
          <w:szCs w:val="28"/>
        </w:rPr>
        <w:t xml:space="preserve"> по вопросам защиты законных прав и интересов детей-сирот и детей, оставшихся без попечения родителей.</w:t>
      </w:r>
    </w:p>
    <w:p w:rsidR="00A47FA2" w:rsidRPr="00A47FA2" w:rsidRDefault="00A47FA2" w:rsidP="00A47FA2">
      <w:pPr>
        <w:pStyle w:val="ae"/>
        <w:numPr>
          <w:ilvl w:val="0"/>
          <w:numId w:val="39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Принимает участие в осуществлении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A47FA2" w:rsidRPr="00600FAE" w:rsidRDefault="00A47FA2" w:rsidP="00A47FA2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Принимает участие в осуществлении единой государственной политики по предоставлению жилых помещений  по  договору найма специализированного жилья, в том числе по подбору  жилых помещений  на вторичном рынке. </w:t>
      </w:r>
    </w:p>
    <w:p w:rsidR="00004C0A" w:rsidRPr="00A47FA2" w:rsidRDefault="00004C0A" w:rsidP="00A47FA2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A47FA2">
        <w:rPr>
          <w:sz w:val="28"/>
          <w:szCs w:val="28"/>
        </w:rPr>
        <w:t>Проводит мониторинг социально-психологической адаптации детей, воспитывающихся в  замещающих семьях</w:t>
      </w:r>
      <w:r w:rsidR="00A47FA2">
        <w:rPr>
          <w:sz w:val="28"/>
          <w:szCs w:val="28"/>
        </w:rPr>
        <w:t>, с</w:t>
      </w:r>
      <w:r w:rsidRPr="00A47FA2">
        <w:rPr>
          <w:sz w:val="28"/>
          <w:szCs w:val="28"/>
        </w:rPr>
        <w:t>обирает информацию из образовательных учреждений о результатах психолого-педагогического сопровождения замещающих семей.</w:t>
      </w:r>
    </w:p>
    <w:p w:rsidR="00901953" w:rsidRDefault="00901953" w:rsidP="00A47FA2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A47FA2">
        <w:rPr>
          <w:sz w:val="28"/>
          <w:szCs w:val="28"/>
        </w:rPr>
        <w:t>Ведет прием граждан по вопросам установления опеки и попечительства, создания приемной семьи.</w:t>
      </w:r>
    </w:p>
    <w:p w:rsidR="003C1EC8" w:rsidRDefault="003C1EC8" w:rsidP="00A47FA2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A47FA2">
        <w:rPr>
          <w:sz w:val="28"/>
          <w:szCs w:val="28"/>
        </w:rPr>
        <w:t>Готовит статистическую отчетность по направлениям своей деятельности.</w:t>
      </w:r>
    </w:p>
    <w:p w:rsidR="00AC66E5" w:rsidRDefault="00901953" w:rsidP="00A47FA2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A47FA2">
        <w:rPr>
          <w:sz w:val="28"/>
          <w:szCs w:val="28"/>
        </w:rPr>
        <w:t xml:space="preserve">В период отсутствия одного из специалистов ООиП выполняет его </w:t>
      </w:r>
      <w:r w:rsidR="00A47FA2">
        <w:rPr>
          <w:sz w:val="28"/>
          <w:szCs w:val="28"/>
        </w:rPr>
        <w:t>обязанности по совместительству по распоряжению начальника ООиП.</w:t>
      </w:r>
    </w:p>
    <w:p w:rsidR="00AC66E5" w:rsidRPr="00A47FA2" w:rsidRDefault="00A47FA2" w:rsidP="00A47FA2">
      <w:pPr>
        <w:pStyle w:val="ae"/>
        <w:numPr>
          <w:ilvl w:val="0"/>
          <w:numId w:val="39"/>
        </w:numPr>
        <w:jc w:val="both"/>
        <w:rPr>
          <w:sz w:val="28"/>
          <w:szCs w:val="28"/>
        </w:rPr>
      </w:pPr>
      <w:r w:rsidRPr="007917E9">
        <w:rPr>
          <w:sz w:val="28"/>
          <w:szCs w:val="28"/>
        </w:rPr>
        <w:t>В период отсутствия начальника ООиП исполняет его обязанности по приказу Управления образования.</w:t>
      </w:r>
    </w:p>
    <w:p w:rsidR="00553648" w:rsidRDefault="00553648" w:rsidP="00185FD3">
      <w:pPr>
        <w:jc w:val="both"/>
        <w:rPr>
          <w:b/>
          <w:i/>
          <w:sz w:val="28"/>
          <w:szCs w:val="28"/>
        </w:rPr>
      </w:pPr>
    </w:p>
    <w:p w:rsidR="003A24A0" w:rsidRPr="00185FD3" w:rsidRDefault="00060128" w:rsidP="00185F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 специалист отдела опеки и попечительства Тлежукова К.Ю.</w:t>
      </w:r>
    </w:p>
    <w:p w:rsidR="00A47FA2" w:rsidRDefault="00060128" w:rsidP="00A47FA2">
      <w:pPr>
        <w:ind w:left="-360"/>
        <w:jc w:val="both"/>
        <w:rPr>
          <w:sz w:val="28"/>
          <w:u w:val="single"/>
        </w:rPr>
      </w:pPr>
      <w:r w:rsidRPr="00060128">
        <w:rPr>
          <w:sz w:val="28"/>
          <w:szCs w:val="28"/>
        </w:rPr>
        <w:t>Ведущий специалист  в струк</w:t>
      </w:r>
      <w:r>
        <w:rPr>
          <w:sz w:val="28"/>
          <w:szCs w:val="28"/>
        </w:rPr>
        <w:t>туре ООиП  осуществляет свою деятель</w:t>
      </w:r>
      <w:r w:rsidR="005C4BD3">
        <w:rPr>
          <w:sz w:val="28"/>
          <w:szCs w:val="28"/>
        </w:rPr>
        <w:t xml:space="preserve">ность  в рамках </w:t>
      </w:r>
      <w:r w:rsidRPr="00060128">
        <w:rPr>
          <w:sz w:val="28"/>
          <w:szCs w:val="28"/>
        </w:rPr>
        <w:t xml:space="preserve"> сектора «Профилактика социально</w:t>
      </w:r>
      <w:r w:rsidR="005C4BD3">
        <w:rPr>
          <w:sz w:val="28"/>
          <w:szCs w:val="28"/>
        </w:rPr>
        <w:t xml:space="preserve">го сиротства» </w:t>
      </w:r>
      <w:r w:rsidR="00A47FA2" w:rsidRPr="007917E9">
        <w:rPr>
          <w:sz w:val="28"/>
        </w:rPr>
        <w:t>в соответствии с  Профессиональным  стандартом «Специалист органа опеки и попечительства в отношении несовершеннолетних» выполняет  следующие  трудовые функции</w:t>
      </w:r>
      <w:r w:rsidR="00A47FA2">
        <w:rPr>
          <w:sz w:val="28"/>
        </w:rPr>
        <w:t xml:space="preserve">: код А/01.6;  код А/02.6;  код В/01.6;  код В/02.6;  код В/03.6, а </w:t>
      </w:r>
      <w:r w:rsidR="00A47FA2" w:rsidRPr="00A47FA2">
        <w:rPr>
          <w:sz w:val="28"/>
          <w:u w:val="single"/>
        </w:rPr>
        <w:t>именно: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Осуществляет деятельность по профилактике социального сиротства в пределах компетенции, установленной федеральным и региональным  законодательством в рамках межведомственного взаимодействия с государственными и муниципальными структурами, занимающимися вопросами защиты законных прав и  интересов детей.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Обеспечивает своевременное выявление ребенка, проживающего в семье и находящегося в ситуации, угрожающей его жизни или здоровью, или препятствующей его нормальному воспитанию и развитию.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Ведет учет  семей, не имеющих нормальных условий для воспитания детей.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Проводит первичное обследование детей и их семей для планирования форм защиты прав детей, составляет план по защите прав детей.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Оформляет учетные дела семей, поставленных на профилактический учет в ООиП, ведет  журналы строгой отчетности по  профилактике социального сиротства.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Организует  профилактическую и реабилитационную работу с ребенком и его семьей на начальной стадии возникновения семейных проблем для предотвращения изъятия ребенка из семьи.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Принимает меры по изъятию детей из семей в  случаях выявления угрозы жизни  и здоровью детей,   обеспечивает их временное устройство в  учреждени</w:t>
      </w:r>
      <w:r w:rsidR="00572ED6">
        <w:rPr>
          <w:sz w:val="28"/>
          <w:szCs w:val="28"/>
        </w:rPr>
        <w:t>я здравоохранения,  социально-</w:t>
      </w:r>
      <w:r w:rsidRPr="00A47FA2">
        <w:rPr>
          <w:sz w:val="28"/>
          <w:szCs w:val="28"/>
        </w:rPr>
        <w:t>реабилитационные центры, интернаты временного пребывания детей.</w:t>
      </w:r>
    </w:p>
    <w:p w:rsidR="00004C0A" w:rsidRPr="0044123E" w:rsidRDefault="00004C0A" w:rsidP="0044123E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44123E">
        <w:rPr>
          <w:sz w:val="28"/>
          <w:szCs w:val="28"/>
        </w:rPr>
        <w:t xml:space="preserve"> Принимает участие в проведении  специализированных рейдов по неблагополучным семьям, организуемых Комиссией по делам несовершеннолетних и защите их прав.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 xml:space="preserve">Ходатайствует перед Комиссией по делам несовершеннолетних и защите их прав местной администрации Урванского муниципального района КБР  о </w:t>
      </w:r>
      <w:r w:rsidRPr="00A47FA2">
        <w:rPr>
          <w:sz w:val="28"/>
          <w:szCs w:val="28"/>
        </w:rPr>
        <w:lastRenderedPageBreak/>
        <w:t>привлечении к административной ответственности родителей, ненадлежащим образом исполняющих обязанности по воспитанию детей.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Готовит сообщения в Прокуратуру Урванского района о  случаях жестокого обращения с детьми,  о  родителях, нарушающих права  и интересы детей и  злостно уклоняющихся от  их воспитания.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Готовит проекты исковых заявлений в суд о лишении (ограничении)  родительских прав родителей,  уклоняющихся от воспитания детей.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Принимает участие в судебных заседаниях, затрагивающих права и законные интересы несовершеннолетних по доверенности  Управления образования, проводит обследование жилищно-бытовых условий граждан  по определению  суда, готовит основанное на нем заключение.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Организует  профилактическую  и реабилитационную работу с ребенком и его семьей после изъятия ребенка из семьи (отобрания ребенка, ограничения,  лишения родительских прав)  для обеспечения  возврата  ребенка в родную семью.</w:t>
      </w:r>
    </w:p>
    <w:p w:rsidR="00185FD3" w:rsidRPr="00A47FA2" w:rsidRDefault="00185FD3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Ведет прием граждан  по вопросам защиты законных прав и интересов детей, рассматривает  письма,  заявления  и  жалобы граждан  по вопросам своей компетенции и  принимает  по  ним  соответствующие  меры.</w:t>
      </w:r>
    </w:p>
    <w:p w:rsidR="00A47FA2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Принимает участие в  служебных расследованиях   по выявленным фактам  жестокого  (грубого) обращения с детьми, принимает меры по разрешению конфликтных ситуаций, связанных с воспитанием несовершеннолетних.</w:t>
      </w:r>
    </w:p>
    <w:p w:rsidR="003C1EC8" w:rsidRPr="00A47FA2" w:rsidRDefault="003C1EC8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Принимает меры по организации отдыха и оздоровления детей из  социально неблагополучных, многодетных, малообеспеченных семей,  в каникулярное время</w:t>
      </w:r>
      <w:r w:rsidR="00A47FA2" w:rsidRPr="00A47FA2">
        <w:rPr>
          <w:sz w:val="28"/>
          <w:szCs w:val="28"/>
        </w:rPr>
        <w:t>.</w:t>
      </w:r>
    </w:p>
    <w:p w:rsidR="003C1EC8" w:rsidRPr="00A47FA2" w:rsidRDefault="003C1EC8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Готовит  статистические и текстовые отчеты  по профилактике социального сиротства в вышестоящие организации.</w:t>
      </w:r>
    </w:p>
    <w:p w:rsidR="00004C0A" w:rsidRPr="00A47FA2" w:rsidRDefault="00004C0A" w:rsidP="00A47FA2">
      <w:pPr>
        <w:pStyle w:val="ae"/>
        <w:numPr>
          <w:ilvl w:val="0"/>
          <w:numId w:val="40"/>
        </w:numPr>
        <w:jc w:val="both"/>
        <w:rPr>
          <w:sz w:val="28"/>
          <w:u w:val="single"/>
        </w:rPr>
      </w:pPr>
      <w:r w:rsidRPr="00A47FA2">
        <w:rPr>
          <w:sz w:val="28"/>
          <w:szCs w:val="28"/>
        </w:rPr>
        <w:t>В период отсутствия одного из специалистов ООиП выполняет его обязанности по совместительству</w:t>
      </w:r>
      <w:r w:rsidR="00A47FA2">
        <w:rPr>
          <w:sz w:val="28"/>
          <w:szCs w:val="28"/>
        </w:rPr>
        <w:t xml:space="preserve"> по распоряжению начальника ООиП. </w:t>
      </w:r>
    </w:p>
    <w:p w:rsidR="000E5677" w:rsidRDefault="000E5677">
      <w:pPr>
        <w:rPr>
          <w:b/>
          <w:sz w:val="28"/>
          <w:szCs w:val="28"/>
        </w:rPr>
      </w:pPr>
    </w:p>
    <w:p w:rsidR="00004C0A" w:rsidRPr="00060128" w:rsidRDefault="00004C0A">
      <w:pPr>
        <w:rPr>
          <w:b/>
          <w:sz w:val="28"/>
          <w:szCs w:val="28"/>
        </w:rPr>
      </w:pPr>
    </w:p>
    <w:sectPr w:rsidR="00004C0A" w:rsidRPr="00060128" w:rsidSect="00553648">
      <w:headerReference w:type="even" r:id="rId9"/>
      <w:headerReference w:type="default" r:id="rId10"/>
      <w:pgSz w:w="11907" w:h="16840" w:code="9"/>
      <w:pgMar w:top="142" w:right="851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7C" w:rsidRDefault="00DB2B7C">
      <w:r>
        <w:separator/>
      </w:r>
    </w:p>
  </w:endnote>
  <w:endnote w:type="continuationSeparator" w:id="1">
    <w:p w:rsidR="00DB2B7C" w:rsidRDefault="00DB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7C" w:rsidRDefault="00DB2B7C">
      <w:r>
        <w:separator/>
      </w:r>
    </w:p>
  </w:footnote>
  <w:footnote w:type="continuationSeparator" w:id="1">
    <w:p w:rsidR="00DB2B7C" w:rsidRDefault="00DB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7C" w:rsidRDefault="003E5C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48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87C" w:rsidRDefault="0056487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7C" w:rsidRDefault="003E5C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48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7CD">
      <w:rPr>
        <w:rStyle w:val="a6"/>
        <w:noProof/>
      </w:rPr>
      <w:t>12</w:t>
    </w:r>
    <w:r>
      <w:rPr>
        <w:rStyle w:val="a6"/>
      </w:rPr>
      <w:fldChar w:fldCharType="end"/>
    </w:r>
  </w:p>
  <w:p w:rsidR="0056487C" w:rsidRDefault="0056487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305"/>
    <w:multiLevelType w:val="hybridMultilevel"/>
    <w:tmpl w:val="626A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70D6"/>
    <w:multiLevelType w:val="hybridMultilevel"/>
    <w:tmpl w:val="0AD4EA30"/>
    <w:lvl w:ilvl="0" w:tplc="8494BF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65C620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E00D1B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CD6B72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BBEB75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A7C30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5F8562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7BC5B3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78A690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C34B8C"/>
    <w:multiLevelType w:val="hybridMultilevel"/>
    <w:tmpl w:val="C11836E0"/>
    <w:lvl w:ilvl="0" w:tplc="E87803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08676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CEE71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BECD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4C00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2909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0E0D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105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91C22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1686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691D4A"/>
    <w:multiLevelType w:val="multilevel"/>
    <w:tmpl w:val="230A7A52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5">
    <w:nsid w:val="0F1546F5"/>
    <w:multiLevelType w:val="multilevel"/>
    <w:tmpl w:val="F3E0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7B09"/>
    <w:multiLevelType w:val="multilevel"/>
    <w:tmpl w:val="D02EF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5B578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0B1648B"/>
    <w:multiLevelType w:val="hybridMultilevel"/>
    <w:tmpl w:val="ED9AD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86DBC"/>
    <w:multiLevelType w:val="multilevel"/>
    <w:tmpl w:val="F3E0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7EBF"/>
    <w:multiLevelType w:val="multilevel"/>
    <w:tmpl w:val="F3E06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6882"/>
    <w:multiLevelType w:val="multilevel"/>
    <w:tmpl w:val="230A7A52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2"/>
        </w:tabs>
        <w:ind w:left="2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8"/>
        </w:tabs>
        <w:ind w:left="4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2"/>
        </w:tabs>
        <w:ind w:left="5712" w:hanging="2160"/>
      </w:pPr>
      <w:rPr>
        <w:rFonts w:hint="default"/>
      </w:rPr>
    </w:lvl>
  </w:abstractNum>
  <w:abstractNum w:abstractNumId="12">
    <w:nsid w:val="2B807AE5"/>
    <w:multiLevelType w:val="hybridMultilevel"/>
    <w:tmpl w:val="FF7A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97246"/>
    <w:multiLevelType w:val="hybridMultilevel"/>
    <w:tmpl w:val="715E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7605A"/>
    <w:multiLevelType w:val="hybridMultilevel"/>
    <w:tmpl w:val="60CE377C"/>
    <w:lvl w:ilvl="0" w:tplc="0D7CCF5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E929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324949B9"/>
    <w:multiLevelType w:val="hybridMultilevel"/>
    <w:tmpl w:val="057A8606"/>
    <w:lvl w:ilvl="0" w:tplc="0D7CCF52">
      <w:start w:val="1"/>
      <w:numFmt w:val="decimal"/>
      <w:lvlText w:val="%1."/>
      <w:lvlJc w:val="left"/>
      <w:pPr>
        <w:ind w:left="1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AE63B1"/>
    <w:multiLevelType w:val="multilevel"/>
    <w:tmpl w:val="F3E0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A2D4F"/>
    <w:multiLevelType w:val="hybridMultilevel"/>
    <w:tmpl w:val="BD5E4EE0"/>
    <w:lvl w:ilvl="0" w:tplc="0D7CCF52">
      <w:start w:val="1"/>
      <w:numFmt w:val="decimal"/>
      <w:lvlText w:val="%1."/>
      <w:lvlJc w:val="left"/>
      <w:pPr>
        <w:ind w:left="1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0F57E3"/>
    <w:multiLevelType w:val="hybridMultilevel"/>
    <w:tmpl w:val="B39862D6"/>
    <w:lvl w:ilvl="0" w:tplc="0D7CCF52">
      <w:start w:val="1"/>
      <w:numFmt w:val="decimal"/>
      <w:lvlText w:val="%1."/>
      <w:lvlJc w:val="left"/>
      <w:pPr>
        <w:ind w:left="1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5F7E"/>
    <w:multiLevelType w:val="hybridMultilevel"/>
    <w:tmpl w:val="71AE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5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7B50B3"/>
    <w:multiLevelType w:val="multilevel"/>
    <w:tmpl w:val="F3E06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44D2E"/>
    <w:multiLevelType w:val="hybridMultilevel"/>
    <w:tmpl w:val="3AAC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45ECB"/>
    <w:multiLevelType w:val="multilevel"/>
    <w:tmpl w:val="2B9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BF5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C50E8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F84A6A"/>
    <w:multiLevelType w:val="multilevel"/>
    <w:tmpl w:val="F3E0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4024E"/>
    <w:multiLevelType w:val="multilevel"/>
    <w:tmpl w:val="6D724F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E747EC"/>
    <w:multiLevelType w:val="hybridMultilevel"/>
    <w:tmpl w:val="DB888C8A"/>
    <w:lvl w:ilvl="0" w:tplc="0D7CCF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0">
    <w:nsid w:val="5849436D"/>
    <w:multiLevelType w:val="hybridMultilevel"/>
    <w:tmpl w:val="01021FD6"/>
    <w:lvl w:ilvl="0" w:tplc="0D7CCF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1">
    <w:nsid w:val="5BD2513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5F150288"/>
    <w:multiLevelType w:val="hybridMultilevel"/>
    <w:tmpl w:val="7EEC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1BF"/>
    <w:multiLevelType w:val="hybridMultilevel"/>
    <w:tmpl w:val="2568621C"/>
    <w:lvl w:ilvl="0" w:tplc="3F0AB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8C3F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7B71674"/>
    <w:multiLevelType w:val="multilevel"/>
    <w:tmpl w:val="F3E0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36FD6"/>
    <w:multiLevelType w:val="hybridMultilevel"/>
    <w:tmpl w:val="50E6115A"/>
    <w:lvl w:ilvl="0" w:tplc="3F32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720292"/>
    <w:multiLevelType w:val="hybridMultilevel"/>
    <w:tmpl w:val="D4D699B2"/>
    <w:lvl w:ilvl="0" w:tplc="770C8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34BD9E">
      <w:numFmt w:val="none"/>
      <w:lvlText w:val=""/>
      <w:lvlJc w:val="left"/>
      <w:pPr>
        <w:tabs>
          <w:tab w:val="num" w:pos="360"/>
        </w:tabs>
      </w:pPr>
    </w:lvl>
    <w:lvl w:ilvl="2" w:tplc="E646B9C2">
      <w:numFmt w:val="none"/>
      <w:lvlText w:val=""/>
      <w:lvlJc w:val="left"/>
      <w:pPr>
        <w:tabs>
          <w:tab w:val="num" w:pos="360"/>
        </w:tabs>
      </w:pPr>
    </w:lvl>
    <w:lvl w:ilvl="3" w:tplc="DD2A3D18">
      <w:numFmt w:val="none"/>
      <w:lvlText w:val=""/>
      <w:lvlJc w:val="left"/>
      <w:pPr>
        <w:tabs>
          <w:tab w:val="num" w:pos="360"/>
        </w:tabs>
      </w:pPr>
    </w:lvl>
    <w:lvl w:ilvl="4" w:tplc="42EE2D88">
      <w:numFmt w:val="none"/>
      <w:lvlText w:val=""/>
      <w:lvlJc w:val="left"/>
      <w:pPr>
        <w:tabs>
          <w:tab w:val="num" w:pos="360"/>
        </w:tabs>
      </w:pPr>
    </w:lvl>
    <w:lvl w:ilvl="5" w:tplc="3F54CDE0">
      <w:numFmt w:val="none"/>
      <w:lvlText w:val=""/>
      <w:lvlJc w:val="left"/>
      <w:pPr>
        <w:tabs>
          <w:tab w:val="num" w:pos="360"/>
        </w:tabs>
      </w:pPr>
    </w:lvl>
    <w:lvl w:ilvl="6" w:tplc="960A962C">
      <w:numFmt w:val="none"/>
      <w:lvlText w:val=""/>
      <w:lvlJc w:val="left"/>
      <w:pPr>
        <w:tabs>
          <w:tab w:val="num" w:pos="360"/>
        </w:tabs>
      </w:pPr>
    </w:lvl>
    <w:lvl w:ilvl="7" w:tplc="8948042E">
      <w:numFmt w:val="none"/>
      <w:lvlText w:val=""/>
      <w:lvlJc w:val="left"/>
      <w:pPr>
        <w:tabs>
          <w:tab w:val="num" w:pos="360"/>
        </w:tabs>
      </w:pPr>
    </w:lvl>
    <w:lvl w:ilvl="8" w:tplc="C682F14E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D5772C5"/>
    <w:multiLevelType w:val="hybridMultilevel"/>
    <w:tmpl w:val="01021FD6"/>
    <w:lvl w:ilvl="0" w:tplc="0D7CCF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484BEE"/>
    <w:multiLevelType w:val="hybridMultilevel"/>
    <w:tmpl w:val="DA14B166"/>
    <w:lvl w:ilvl="0" w:tplc="3F32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"/>
  </w:num>
  <w:num w:numId="3">
    <w:abstractNumId w:val="6"/>
  </w:num>
  <w:num w:numId="4">
    <w:abstractNumId w:val="28"/>
  </w:num>
  <w:num w:numId="5">
    <w:abstractNumId w:val="1"/>
  </w:num>
  <w:num w:numId="6">
    <w:abstractNumId w:val="11"/>
  </w:num>
  <w:num w:numId="7">
    <w:abstractNumId w:val="4"/>
  </w:num>
  <w:num w:numId="8">
    <w:abstractNumId w:val="31"/>
  </w:num>
  <w:num w:numId="9">
    <w:abstractNumId w:val="3"/>
  </w:num>
  <w:num w:numId="10">
    <w:abstractNumId w:val="26"/>
  </w:num>
  <w:num w:numId="11">
    <w:abstractNumId w:val="34"/>
  </w:num>
  <w:num w:numId="12">
    <w:abstractNumId w:val="21"/>
  </w:num>
  <w:num w:numId="13">
    <w:abstractNumId w:val="15"/>
  </w:num>
  <w:num w:numId="14">
    <w:abstractNumId w:val="25"/>
  </w:num>
  <w:num w:numId="15">
    <w:abstractNumId w:val="7"/>
  </w:num>
  <w:num w:numId="16">
    <w:abstractNumId w:val="24"/>
  </w:num>
  <w:num w:numId="17">
    <w:abstractNumId w:val="17"/>
  </w:num>
  <w:num w:numId="18">
    <w:abstractNumId w:val="27"/>
  </w:num>
  <w:num w:numId="19">
    <w:abstractNumId w:val="5"/>
  </w:num>
  <w:num w:numId="20">
    <w:abstractNumId w:val="10"/>
  </w:num>
  <w:num w:numId="21">
    <w:abstractNumId w:val="9"/>
  </w:num>
  <w:num w:numId="22">
    <w:abstractNumId w:val="39"/>
  </w:num>
  <w:num w:numId="23">
    <w:abstractNumId w:val="36"/>
  </w:num>
  <w:num w:numId="24">
    <w:abstractNumId w:val="12"/>
  </w:num>
  <w:num w:numId="25">
    <w:abstractNumId w:val="32"/>
  </w:num>
  <w:num w:numId="26">
    <w:abstractNumId w:val="14"/>
  </w:num>
  <w:num w:numId="27">
    <w:abstractNumId w:val="29"/>
  </w:num>
  <w:num w:numId="28">
    <w:abstractNumId w:val="30"/>
  </w:num>
  <w:num w:numId="29">
    <w:abstractNumId w:val="35"/>
  </w:num>
  <w:num w:numId="30">
    <w:abstractNumId w:val="22"/>
  </w:num>
  <w:num w:numId="31">
    <w:abstractNumId w:val="8"/>
  </w:num>
  <w:num w:numId="32">
    <w:abstractNumId w:val="2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3"/>
  </w:num>
  <w:num w:numId="36">
    <w:abstractNumId w:val="23"/>
  </w:num>
  <w:num w:numId="37">
    <w:abstractNumId w:val="38"/>
  </w:num>
  <w:num w:numId="38">
    <w:abstractNumId w:val="19"/>
  </w:num>
  <w:num w:numId="39">
    <w:abstractNumId w:val="16"/>
  </w:num>
  <w:num w:numId="40">
    <w:abstractNumId w:val="18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C3A"/>
    <w:rsid w:val="00004C0A"/>
    <w:rsid w:val="00010BB2"/>
    <w:rsid w:val="00020D7F"/>
    <w:rsid w:val="00021DFF"/>
    <w:rsid w:val="000308C5"/>
    <w:rsid w:val="00030980"/>
    <w:rsid w:val="00041C3A"/>
    <w:rsid w:val="0005304F"/>
    <w:rsid w:val="00056ECC"/>
    <w:rsid w:val="00060128"/>
    <w:rsid w:val="00063B6C"/>
    <w:rsid w:val="00070191"/>
    <w:rsid w:val="000B0018"/>
    <w:rsid w:val="000B78F7"/>
    <w:rsid w:val="000D5EDB"/>
    <w:rsid w:val="000E2B86"/>
    <w:rsid w:val="000E5677"/>
    <w:rsid w:val="000E5E32"/>
    <w:rsid w:val="000F54D1"/>
    <w:rsid w:val="000F6282"/>
    <w:rsid w:val="00105CB8"/>
    <w:rsid w:val="0012522B"/>
    <w:rsid w:val="001444EB"/>
    <w:rsid w:val="001530A2"/>
    <w:rsid w:val="001555D5"/>
    <w:rsid w:val="00160B5A"/>
    <w:rsid w:val="001825CA"/>
    <w:rsid w:val="00185FD3"/>
    <w:rsid w:val="001E04A5"/>
    <w:rsid w:val="001E25BD"/>
    <w:rsid w:val="002019A2"/>
    <w:rsid w:val="002177BA"/>
    <w:rsid w:val="00223C40"/>
    <w:rsid w:val="0022758A"/>
    <w:rsid w:val="002304F8"/>
    <w:rsid w:val="00232F9A"/>
    <w:rsid w:val="00241C8C"/>
    <w:rsid w:val="002440E4"/>
    <w:rsid w:val="00252F27"/>
    <w:rsid w:val="002535E8"/>
    <w:rsid w:val="002557B8"/>
    <w:rsid w:val="00261D72"/>
    <w:rsid w:val="00263A47"/>
    <w:rsid w:val="002739CA"/>
    <w:rsid w:val="002773E6"/>
    <w:rsid w:val="002841D1"/>
    <w:rsid w:val="00286CC0"/>
    <w:rsid w:val="00292595"/>
    <w:rsid w:val="002B2E6B"/>
    <w:rsid w:val="002B56AC"/>
    <w:rsid w:val="002E2734"/>
    <w:rsid w:val="00300474"/>
    <w:rsid w:val="00306492"/>
    <w:rsid w:val="00313672"/>
    <w:rsid w:val="0033094D"/>
    <w:rsid w:val="00343813"/>
    <w:rsid w:val="003701F2"/>
    <w:rsid w:val="003746F7"/>
    <w:rsid w:val="003A24A0"/>
    <w:rsid w:val="003C1EC8"/>
    <w:rsid w:val="003C272A"/>
    <w:rsid w:val="003E5C98"/>
    <w:rsid w:val="00412551"/>
    <w:rsid w:val="00413545"/>
    <w:rsid w:val="0042639E"/>
    <w:rsid w:val="0044123E"/>
    <w:rsid w:val="00455B9E"/>
    <w:rsid w:val="00461B34"/>
    <w:rsid w:val="004676B7"/>
    <w:rsid w:val="004714C9"/>
    <w:rsid w:val="00480B3A"/>
    <w:rsid w:val="00487F75"/>
    <w:rsid w:val="004A5EB9"/>
    <w:rsid w:val="004C371A"/>
    <w:rsid w:val="00503399"/>
    <w:rsid w:val="00507ADA"/>
    <w:rsid w:val="00513171"/>
    <w:rsid w:val="00515CA2"/>
    <w:rsid w:val="00516C8A"/>
    <w:rsid w:val="00553648"/>
    <w:rsid w:val="0055379C"/>
    <w:rsid w:val="0056487C"/>
    <w:rsid w:val="00572ED6"/>
    <w:rsid w:val="00574B6F"/>
    <w:rsid w:val="005763C4"/>
    <w:rsid w:val="0059296E"/>
    <w:rsid w:val="005A78D7"/>
    <w:rsid w:val="005B4D4C"/>
    <w:rsid w:val="005B6348"/>
    <w:rsid w:val="005C0796"/>
    <w:rsid w:val="005C44BD"/>
    <w:rsid w:val="005C4BD3"/>
    <w:rsid w:val="005D2D4D"/>
    <w:rsid w:val="005D5725"/>
    <w:rsid w:val="005F3CDA"/>
    <w:rsid w:val="00600FAE"/>
    <w:rsid w:val="00604910"/>
    <w:rsid w:val="006135D9"/>
    <w:rsid w:val="006171C6"/>
    <w:rsid w:val="0062308C"/>
    <w:rsid w:val="006364D8"/>
    <w:rsid w:val="00662D71"/>
    <w:rsid w:val="00674822"/>
    <w:rsid w:val="00681880"/>
    <w:rsid w:val="00681DDE"/>
    <w:rsid w:val="00683CA0"/>
    <w:rsid w:val="0068548F"/>
    <w:rsid w:val="006974C0"/>
    <w:rsid w:val="006A0584"/>
    <w:rsid w:val="006C1224"/>
    <w:rsid w:val="006D7A1D"/>
    <w:rsid w:val="006E1203"/>
    <w:rsid w:val="006E756D"/>
    <w:rsid w:val="00706C7E"/>
    <w:rsid w:val="0072024E"/>
    <w:rsid w:val="00735209"/>
    <w:rsid w:val="0074467A"/>
    <w:rsid w:val="00766780"/>
    <w:rsid w:val="007917E9"/>
    <w:rsid w:val="007962AE"/>
    <w:rsid w:val="00797B6F"/>
    <w:rsid w:val="007C7C2B"/>
    <w:rsid w:val="00811C4D"/>
    <w:rsid w:val="00814A9F"/>
    <w:rsid w:val="00815E42"/>
    <w:rsid w:val="0082253F"/>
    <w:rsid w:val="008365F9"/>
    <w:rsid w:val="008418D8"/>
    <w:rsid w:val="0084555E"/>
    <w:rsid w:val="0085611D"/>
    <w:rsid w:val="008A555F"/>
    <w:rsid w:val="008C6970"/>
    <w:rsid w:val="008C6E85"/>
    <w:rsid w:val="008F4476"/>
    <w:rsid w:val="008F7DE7"/>
    <w:rsid w:val="00901953"/>
    <w:rsid w:val="0092075D"/>
    <w:rsid w:val="00923920"/>
    <w:rsid w:val="00926C0D"/>
    <w:rsid w:val="00930797"/>
    <w:rsid w:val="00935A6F"/>
    <w:rsid w:val="00945583"/>
    <w:rsid w:val="00946260"/>
    <w:rsid w:val="00987E64"/>
    <w:rsid w:val="0099654B"/>
    <w:rsid w:val="009A45A4"/>
    <w:rsid w:val="009A6714"/>
    <w:rsid w:val="009A7689"/>
    <w:rsid w:val="00A10861"/>
    <w:rsid w:val="00A227DA"/>
    <w:rsid w:val="00A230A0"/>
    <w:rsid w:val="00A3040F"/>
    <w:rsid w:val="00A432DD"/>
    <w:rsid w:val="00A47FA2"/>
    <w:rsid w:val="00A6113B"/>
    <w:rsid w:val="00AC66E5"/>
    <w:rsid w:val="00AE3613"/>
    <w:rsid w:val="00AF1340"/>
    <w:rsid w:val="00B14392"/>
    <w:rsid w:val="00B267ED"/>
    <w:rsid w:val="00B64A08"/>
    <w:rsid w:val="00B66D4B"/>
    <w:rsid w:val="00B76386"/>
    <w:rsid w:val="00B775D5"/>
    <w:rsid w:val="00B85D85"/>
    <w:rsid w:val="00B90756"/>
    <w:rsid w:val="00B92108"/>
    <w:rsid w:val="00BA1824"/>
    <w:rsid w:val="00BB0648"/>
    <w:rsid w:val="00BB5D1A"/>
    <w:rsid w:val="00BB6F4E"/>
    <w:rsid w:val="00BD6511"/>
    <w:rsid w:val="00BD73C7"/>
    <w:rsid w:val="00BE2D30"/>
    <w:rsid w:val="00C22E71"/>
    <w:rsid w:val="00C642B7"/>
    <w:rsid w:val="00C876ED"/>
    <w:rsid w:val="00C92A32"/>
    <w:rsid w:val="00CB70DF"/>
    <w:rsid w:val="00CD0186"/>
    <w:rsid w:val="00CE44C2"/>
    <w:rsid w:val="00D21B13"/>
    <w:rsid w:val="00D2794F"/>
    <w:rsid w:val="00D30332"/>
    <w:rsid w:val="00D32540"/>
    <w:rsid w:val="00D40863"/>
    <w:rsid w:val="00D52EE5"/>
    <w:rsid w:val="00D573D9"/>
    <w:rsid w:val="00D77E24"/>
    <w:rsid w:val="00DB260D"/>
    <w:rsid w:val="00DB2B7C"/>
    <w:rsid w:val="00DB6205"/>
    <w:rsid w:val="00DB7DE4"/>
    <w:rsid w:val="00DC2363"/>
    <w:rsid w:val="00DC57E1"/>
    <w:rsid w:val="00DC5CBA"/>
    <w:rsid w:val="00DE0C50"/>
    <w:rsid w:val="00DE34F2"/>
    <w:rsid w:val="00DE7EBF"/>
    <w:rsid w:val="00DF3E2E"/>
    <w:rsid w:val="00E20189"/>
    <w:rsid w:val="00E26C8E"/>
    <w:rsid w:val="00E370B8"/>
    <w:rsid w:val="00E75FE9"/>
    <w:rsid w:val="00E827DD"/>
    <w:rsid w:val="00ED0AB3"/>
    <w:rsid w:val="00EF6224"/>
    <w:rsid w:val="00F1124F"/>
    <w:rsid w:val="00F162B4"/>
    <w:rsid w:val="00F277CD"/>
    <w:rsid w:val="00F66019"/>
    <w:rsid w:val="00F95F80"/>
    <w:rsid w:val="00FB3E5E"/>
    <w:rsid w:val="00FC3AEE"/>
    <w:rsid w:val="00FF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40"/>
  </w:style>
  <w:style w:type="paragraph" w:styleId="1">
    <w:name w:val="heading 1"/>
    <w:basedOn w:val="a"/>
    <w:next w:val="a"/>
    <w:qFormat/>
    <w:rsid w:val="00AF1340"/>
    <w:pPr>
      <w:keepNext/>
      <w:ind w:left="426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4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40"/>
    <w:pPr>
      <w:keepNext/>
      <w:ind w:right="-142"/>
      <w:outlineLvl w:val="2"/>
    </w:pPr>
    <w:rPr>
      <w:rFonts w:ascii="Arial" w:hAnsi="Arial"/>
      <w:spacing w:val="10"/>
      <w:sz w:val="24"/>
    </w:rPr>
  </w:style>
  <w:style w:type="paragraph" w:styleId="4">
    <w:name w:val="heading 4"/>
    <w:basedOn w:val="a"/>
    <w:next w:val="a"/>
    <w:qFormat/>
    <w:rsid w:val="00AF1340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qFormat/>
    <w:rsid w:val="00AF1340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F1340"/>
    <w:pPr>
      <w:keepNext/>
      <w:jc w:val="center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AF134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1340"/>
    <w:pPr>
      <w:keepNext/>
      <w:tabs>
        <w:tab w:val="left" w:pos="3120"/>
      </w:tabs>
      <w:jc w:val="center"/>
      <w:outlineLvl w:val="7"/>
    </w:pPr>
    <w:rPr>
      <w:sz w:val="36"/>
    </w:rPr>
  </w:style>
  <w:style w:type="paragraph" w:styleId="9">
    <w:name w:val="heading 9"/>
    <w:basedOn w:val="a"/>
    <w:next w:val="a"/>
    <w:qFormat/>
    <w:rsid w:val="00AF1340"/>
    <w:pPr>
      <w:keepNext/>
      <w:outlineLvl w:val="8"/>
    </w:pPr>
    <w:rPr>
      <w:rFonts w:ascii="Arial" w:hAnsi="Arial"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1340"/>
    <w:pPr>
      <w:ind w:left="567"/>
    </w:pPr>
    <w:rPr>
      <w:sz w:val="28"/>
    </w:rPr>
  </w:style>
  <w:style w:type="paragraph" w:styleId="a4">
    <w:name w:val="Body Text"/>
    <w:basedOn w:val="a"/>
    <w:rsid w:val="00AF1340"/>
    <w:pPr>
      <w:jc w:val="both"/>
    </w:pPr>
    <w:rPr>
      <w:sz w:val="28"/>
    </w:rPr>
  </w:style>
  <w:style w:type="paragraph" w:styleId="a5">
    <w:name w:val="header"/>
    <w:basedOn w:val="a"/>
    <w:rsid w:val="00AF134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1340"/>
  </w:style>
  <w:style w:type="paragraph" w:styleId="20">
    <w:name w:val="Body Text 2"/>
    <w:basedOn w:val="a"/>
    <w:rsid w:val="00AF1340"/>
    <w:rPr>
      <w:sz w:val="24"/>
    </w:rPr>
  </w:style>
  <w:style w:type="paragraph" w:styleId="30">
    <w:name w:val="Body Text 3"/>
    <w:basedOn w:val="a"/>
    <w:rsid w:val="00AF1340"/>
    <w:rPr>
      <w:sz w:val="28"/>
    </w:rPr>
  </w:style>
  <w:style w:type="paragraph" w:styleId="a7">
    <w:name w:val="footer"/>
    <w:basedOn w:val="a"/>
    <w:rsid w:val="00AF1340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AF1340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AF1340"/>
    <w:pPr>
      <w:ind w:firstLine="720"/>
    </w:pPr>
    <w:rPr>
      <w:sz w:val="28"/>
    </w:rPr>
  </w:style>
  <w:style w:type="paragraph" w:styleId="a9">
    <w:name w:val="Subtitle"/>
    <w:basedOn w:val="a"/>
    <w:qFormat/>
    <w:rsid w:val="00AF1340"/>
    <w:rPr>
      <w:b/>
      <w:sz w:val="32"/>
    </w:rPr>
  </w:style>
  <w:style w:type="paragraph" w:styleId="31">
    <w:name w:val="Body Text Indent 3"/>
    <w:basedOn w:val="a"/>
    <w:rsid w:val="00AF1340"/>
    <w:pPr>
      <w:ind w:firstLine="567"/>
      <w:jc w:val="both"/>
    </w:pPr>
    <w:rPr>
      <w:sz w:val="28"/>
    </w:rPr>
  </w:style>
  <w:style w:type="paragraph" w:styleId="aa">
    <w:name w:val="Title"/>
    <w:basedOn w:val="a"/>
    <w:qFormat/>
    <w:rsid w:val="00AF1340"/>
    <w:pPr>
      <w:jc w:val="center"/>
    </w:pPr>
    <w:rPr>
      <w:b/>
      <w:sz w:val="28"/>
    </w:rPr>
  </w:style>
  <w:style w:type="table" w:styleId="ab">
    <w:name w:val="Table Grid"/>
    <w:basedOn w:val="a1"/>
    <w:rsid w:val="00BE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63B6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63B6C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4A5E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Title">
    <w:name w:val="ConsPlusTitle"/>
    <w:rsid w:val="00DE7E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600FAE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2773E6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2773E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2773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40"/>
  </w:style>
  <w:style w:type="paragraph" w:styleId="1">
    <w:name w:val="heading 1"/>
    <w:basedOn w:val="a"/>
    <w:next w:val="a"/>
    <w:qFormat/>
    <w:rsid w:val="00AF1340"/>
    <w:pPr>
      <w:keepNext/>
      <w:ind w:left="426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4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40"/>
    <w:pPr>
      <w:keepNext/>
      <w:ind w:right="-142"/>
      <w:outlineLvl w:val="2"/>
    </w:pPr>
    <w:rPr>
      <w:rFonts w:ascii="Arial" w:hAnsi="Arial"/>
      <w:spacing w:val="10"/>
      <w:sz w:val="24"/>
    </w:rPr>
  </w:style>
  <w:style w:type="paragraph" w:styleId="4">
    <w:name w:val="heading 4"/>
    <w:basedOn w:val="a"/>
    <w:next w:val="a"/>
    <w:qFormat/>
    <w:rsid w:val="00AF1340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qFormat/>
    <w:rsid w:val="00AF1340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F1340"/>
    <w:pPr>
      <w:keepNext/>
      <w:jc w:val="center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AF134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1340"/>
    <w:pPr>
      <w:keepNext/>
      <w:tabs>
        <w:tab w:val="left" w:pos="3120"/>
      </w:tabs>
      <w:jc w:val="center"/>
      <w:outlineLvl w:val="7"/>
    </w:pPr>
    <w:rPr>
      <w:sz w:val="36"/>
    </w:rPr>
  </w:style>
  <w:style w:type="paragraph" w:styleId="9">
    <w:name w:val="heading 9"/>
    <w:basedOn w:val="a"/>
    <w:next w:val="a"/>
    <w:qFormat/>
    <w:rsid w:val="00AF1340"/>
    <w:pPr>
      <w:keepNext/>
      <w:outlineLvl w:val="8"/>
    </w:pPr>
    <w:rPr>
      <w:rFonts w:ascii="Arial" w:hAnsi="Arial"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1340"/>
    <w:pPr>
      <w:ind w:left="567"/>
    </w:pPr>
    <w:rPr>
      <w:sz w:val="28"/>
    </w:rPr>
  </w:style>
  <w:style w:type="paragraph" w:styleId="a4">
    <w:name w:val="Body Text"/>
    <w:basedOn w:val="a"/>
    <w:rsid w:val="00AF1340"/>
    <w:pPr>
      <w:jc w:val="both"/>
    </w:pPr>
    <w:rPr>
      <w:sz w:val="28"/>
    </w:rPr>
  </w:style>
  <w:style w:type="paragraph" w:styleId="a5">
    <w:name w:val="header"/>
    <w:basedOn w:val="a"/>
    <w:rsid w:val="00AF134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1340"/>
  </w:style>
  <w:style w:type="paragraph" w:styleId="20">
    <w:name w:val="Body Text 2"/>
    <w:basedOn w:val="a"/>
    <w:rsid w:val="00AF1340"/>
    <w:rPr>
      <w:sz w:val="24"/>
    </w:rPr>
  </w:style>
  <w:style w:type="paragraph" w:styleId="30">
    <w:name w:val="Body Text 3"/>
    <w:basedOn w:val="a"/>
    <w:rsid w:val="00AF1340"/>
    <w:rPr>
      <w:sz w:val="28"/>
    </w:rPr>
  </w:style>
  <w:style w:type="paragraph" w:styleId="a7">
    <w:name w:val="footer"/>
    <w:basedOn w:val="a"/>
    <w:rsid w:val="00AF1340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AF1340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AF1340"/>
    <w:pPr>
      <w:ind w:firstLine="720"/>
    </w:pPr>
    <w:rPr>
      <w:sz w:val="28"/>
    </w:rPr>
  </w:style>
  <w:style w:type="paragraph" w:styleId="a9">
    <w:name w:val="Subtitle"/>
    <w:basedOn w:val="a"/>
    <w:qFormat/>
    <w:rsid w:val="00AF1340"/>
    <w:rPr>
      <w:b/>
      <w:sz w:val="32"/>
    </w:rPr>
  </w:style>
  <w:style w:type="paragraph" w:styleId="31">
    <w:name w:val="Body Text Indent 3"/>
    <w:basedOn w:val="a"/>
    <w:rsid w:val="00AF1340"/>
    <w:pPr>
      <w:ind w:firstLine="567"/>
      <w:jc w:val="both"/>
    </w:pPr>
    <w:rPr>
      <w:sz w:val="28"/>
    </w:rPr>
  </w:style>
  <w:style w:type="paragraph" w:styleId="aa">
    <w:name w:val="Title"/>
    <w:basedOn w:val="a"/>
    <w:qFormat/>
    <w:rsid w:val="00AF1340"/>
    <w:pPr>
      <w:jc w:val="center"/>
    </w:pPr>
    <w:rPr>
      <w:b/>
      <w:sz w:val="28"/>
    </w:rPr>
  </w:style>
  <w:style w:type="table" w:styleId="ab">
    <w:name w:val="Table Grid"/>
    <w:basedOn w:val="a1"/>
    <w:rsid w:val="00BE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63B6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63B6C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4A5E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Title">
    <w:name w:val="ConsPlusTitle"/>
    <w:rsid w:val="00DE7E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600FAE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2773E6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2773E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2773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0;&#1080;&#1088;&#1084;&#1077;&#1085;&#1085;&#1099;&#1081;%20&#1073;&#1083;&#1072;&#1085;&#1082;%20&#1056;&#1054;&#105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431F-A174-476C-A4D4-E3944183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РОНО</Template>
  <TotalTime>2</TotalTime>
  <Pages>12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отдел народного образования</vt:lpstr>
    </vt:vector>
  </TitlesOfParts>
  <Company>Терское Районо</Company>
  <LinksUpToDate>false</LinksUpToDate>
  <CharactersWithSpaces>29336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отдел народного образования</dc:title>
  <dc:creator>Maiy</dc:creator>
  <cp:lastModifiedBy>Windows User</cp:lastModifiedBy>
  <cp:revision>3</cp:revision>
  <cp:lastPrinted>2016-03-14T12:53:00Z</cp:lastPrinted>
  <dcterms:created xsi:type="dcterms:W3CDTF">2016-03-16T07:56:00Z</dcterms:created>
  <dcterms:modified xsi:type="dcterms:W3CDTF">2016-03-25T08:15:00Z</dcterms:modified>
</cp:coreProperties>
</file>